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Default="00C22327" w:rsidP="005D2406">
      <w:pPr>
        <w:pStyle w:val="BodyText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736DBD" wp14:editId="6845D77B">
                <wp:simplePos x="0" y="0"/>
                <wp:positionH relativeFrom="page">
                  <wp:posOffset>2926080</wp:posOffset>
                </wp:positionH>
                <wp:positionV relativeFrom="page">
                  <wp:posOffset>7929245</wp:posOffset>
                </wp:positionV>
                <wp:extent cx="4114800" cy="1525905"/>
                <wp:effectExtent l="0" t="0" r="0" b="17145"/>
                <wp:wrapNone/>
                <wp:docPr id="6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237" w:rsidRDefault="00BA3E99" w:rsidP="00BA3E99">
                            <w:pPr>
                              <w:pStyle w:val="BodyText"/>
                              <w:rPr>
                                <w:rStyle w:val="BodyTextCh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 xml:space="preserve">My name is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Jesal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 xml:space="preserve"> Acharya</w:t>
                            </w:r>
                            <w:r w:rsidR="00307FF0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 xml:space="preserve">I am an FY2 doctor recently started at the practice, </w:t>
                            </w:r>
                            <w:proofErr w:type="gramStart"/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 xml:space="preserve"> graduated for Imperial College London and completed the first year of my postgraduate training in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Scunthorpe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A3E99" w:rsidRDefault="00BA3E99" w:rsidP="00BA3E99">
                            <w:pPr>
                              <w:pStyle w:val="BodyText"/>
                              <w:rPr>
                                <w:rStyle w:val="BodyTextCh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 have an interest is Neurology and hope to pursue that as a career. I enjoy music drama racquet sports and martial arts in my spare time.</w:t>
                            </w:r>
                          </w:p>
                          <w:p w:rsidR="00BA3E99" w:rsidRPr="0023403D" w:rsidRDefault="00BA3E99" w:rsidP="00BA3E99">
                            <w:pPr>
                              <w:pStyle w:val="BodyText"/>
                              <w:rPr>
                                <w:rStyle w:val="BodyTextCh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 look forward to doing my best for you when I meet you</w:t>
                            </w:r>
                            <w:r w:rsidR="00D53F7E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left:0;text-align:left;margin-left:230.4pt;margin-top:624.35pt;width:324pt;height:1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" filled="f" stroked="f">
                <v:textbox inset="0,0,,0">
                  <w:txbxContent>
                    <w:p w:rsidR="00D60237" w:rsidRDefault="00BA3E99" w:rsidP="00BA3E99">
                      <w:pPr>
                        <w:pStyle w:val="BodyText"/>
                        <w:rPr>
                          <w:rStyle w:val="BodyTextChar"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sz w:val="22"/>
                          <w:szCs w:val="22"/>
                        </w:rPr>
                        <w:t xml:space="preserve">My name is </w:t>
                      </w:r>
                      <w:proofErr w:type="spellStart"/>
                      <w:r>
                        <w:rPr>
                          <w:rStyle w:val="BodyTextChar"/>
                          <w:sz w:val="22"/>
                          <w:szCs w:val="22"/>
                        </w:rPr>
                        <w:t>Jesal</w:t>
                      </w:r>
                      <w:proofErr w:type="spellEnd"/>
                      <w:r>
                        <w:rPr>
                          <w:rStyle w:val="BodyTextChar"/>
                          <w:sz w:val="22"/>
                          <w:szCs w:val="22"/>
                        </w:rPr>
                        <w:t xml:space="preserve"> Acharya</w:t>
                      </w:r>
                      <w:r w:rsidR="00307FF0">
                        <w:rPr>
                          <w:rStyle w:val="BodyTextChar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Style w:val="BodyTextChar"/>
                          <w:sz w:val="22"/>
                          <w:szCs w:val="22"/>
                        </w:rPr>
                        <w:t xml:space="preserve">I am an FY2 doctor recently started at the practice, </w:t>
                      </w:r>
                      <w:proofErr w:type="gramStart"/>
                      <w:r>
                        <w:rPr>
                          <w:rStyle w:val="BodyTextChar"/>
                          <w:sz w:val="22"/>
                          <w:szCs w:val="22"/>
                        </w:rPr>
                        <w:t>I</w:t>
                      </w:r>
                      <w:proofErr w:type="gramEnd"/>
                      <w:r>
                        <w:rPr>
                          <w:rStyle w:val="BodyTextChar"/>
                          <w:sz w:val="22"/>
                          <w:szCs w:val="22"/>
                        </w:rPr>
                        <w:t xml:space="preserve"> graduated for Imperial College London and completed the first year of my postgraduate training in </w:t>
                      </w:r>
                      <w:proofErr w:type="spellStart"/>
                      <w:r>
                        <w:rPr>
                          <w:rStyle w:val="BodyTextChar"/>
                          <w:sz w:val="22"/>
                          <w:szCs w:val="22"/>
                        </w:rPr>
                        <w:t>Scunthorpe</w:t>
                      </w:r>
                      <w:proofErr w:type="spellEnd"/>
                      <w:r>
                        <w:rPr>
                          <w:rStyle w:val="BodyTextChar"/>
                          <w:sz w:val="22"/>
                          <w:szCs w:val="22"/>
                        </w:rPr>
                        <w:t>.</w:t>
                      </w:r>
                    </w:p>
                    <w:p w:rsidR="00BA3E99" w:rsidRDefault="00BA3E99" w:rsidP="00BA3E99">
                      <w:pPr>
                        <w:pStyle w:val="BodyText"/>
                        <w:rPr>
                          <w:rStyle w:val="BodyTextChar"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sz w:val="22"/>
                          <w:szCs w:val="22"/>
                        </w:rPr>
                        <w:t>I have an interest is Neurology and hope to pursue that as a career. I enjoy music drama racquet sports and martial arts in my spare time.</w:t>
                      </w:r>
                    </w:p>
                    <w:p w:rsidR="00BA3E99" w:rsidRPr="0023403D" w:rsidRDefault="00BA3E99" w:rsidP="00BA3E99">
                      <w:pPr>
                        <w:pStyle w:val="BodyText"/>
                        <w:rPr>
                          <w:rStyle w:val="BodyTextChar"/>
                          <w:sz w:val="22"/>
                          <w:szCs w:val="22"/>
                        </w:rPr>
                      </w:pPr>
                      <w:r>
                        <w:rPr>
                          <w:rStyle w:val="BodyTextChar"/>
                          <w:sz w:val="22"/>
                          <w:szCs w:val="22"/>
                        </w:rPr>
                        <w:t>I look forward to doing my best for you when I meet you</w:t>
                      </w:r>
                      <w:r w:rsidR="00D53F7E">
                        <w:rPr>
                          <w:rStyle w:val="BodyTextChar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C19C6" wp14:editId="3BE58F15">
                <wp:simplePos x="0" y="0"/>
                <wp:positionH relativeFrom="page">
                  <wp:posOffset>2926080</wp:posOffset>
                </wp:positionH>
                <wp:positionV relativeFrom="page">
                  <wp:posOffset>7465695</wp:posOffset>
                </wp:positionV>
                <wp:extent cx="4114800" cy="463550"/>
                <wp:effectExtent l="0" t="0" r="0" b="12700"/>
                <wp:wrapNone/>
                <wp:docPr id="6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03D" w:rsidRDefault="00307FF0" w:rsidP="00B47BCA">
                            <w:pPr>
                              <w:pStyle w:val="Heading1"/>
                              <w:jc w:val="center"/>
                            </w:pPr>
                            <w:proofErr w:type="spellStart"/>
                            <w:r>
                              <w:t>D</w:t>
                            </w:r>
                            <w:r w:rsidR="00BA3E99">
                              <w:t>r</w:t>
                            </w:r>
                            <w:proofErr w:type="spellEnd"/>
                            <w:r w:rsidR="00BA3E99">
                              <w:t xml:space="preserve"> </w:t>
                            </w:r>
                            <w:proofErr w:type="spellStart"/>
                            <w:r w:rsidR="00BA3E99">
                              <w:t>Jesal</w:t>
                            </w:r>
                            <w:proofErr w:type="spellEnd"/>
                            <w:r w:rsidR="00BA3E99">
                              <w:t xml:space="preserve"> Acharya</w:t>
                            </w:r>
                          </w:p>
                          <w:p w:rsidR="003E5F62" w:rsidRPr="00913ACC" w:rsidRDefault="003E5F62" w:rsidP="00B47BCA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7" type="#_x0000_t202" style="position:absolute;left:0;text-align:left;margin-left:230.4pt;margin-top:587.85pt;width:324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" filled="f" fillcolor="#c2c2ad" stroked="f">
                <v:textbox inset="0,0,0,0">
                  <w:txbxContent>
                    <w:p w:rsidR="0023403D" w:rsidRDefault="00307FF0" w:rsidP="00B47BCA">
                      <w:pPr>
                        <w:pStyle w:val="Heading1"/>
                        <w:jc w:val="center"/>
                      </w:pPr>
                      <w:proofErr w:type="spellStart"/>
                      <w:r>
                        <w:t>D</w:t>
                      </w:r>
                      <w:r w:rsidR="00BA3E99">
                        <w:t>r</w:t>
                      </w:r>
                      <w:proofErr w:type="spellEnd"/>
                      <w:r w:rsidR="00BA3E99">
                        <w:t xml:space="preserve"> </w:t>
                      </w:r>
                      <w:proofErr w:type="spellStart"/>
                      <w:r w:rsidR="00BA3E99">
                        <w:t>Jesal</w:t>
                      </w:r>
                      <w:proofErr w:type="spellEnd"/>
                      <w:r w:rsidR="00BA3E99">
                        <w:t xml:space="preserve"> Acharya</w:t>
                      </w:r>
                    </w:p>
                    <w:p w:rsidR="003E5F62" w:rsidRPr="00913ACC" w:rsidRDefault="003E5F62" w:rsidP="00B47BCA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AEDD69" wp14:editId="7F70FB9A">
                <wp:simplePos x="0" y="0"/>
                <wp:positionH relativeFrom="page">
                  <wp:posOffset>2926080</wp:posOffset>
                </wp:positionH>
                <wp:positionV relativeFrom="page">
                  <wp:posOffset>5636895</wp:posOffset>
                </wp:positionV>
                <wp:extent cx="4114800" cy="2044700"/>
                <wp:effectExtent l="0" t="0" r="0" b="12700"/>
                <wp:wrapNone/>
                <wp:docPr id="5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38C" w:rsidRPr="00BA3E99" w:rsidRDefault="00BA3E99" w:rsidP="000032EB">
                            <w:pPr>
                              <w:pStyle w:val="BodyText"/>
                              <w:rPr>
                                <w:rStyle w:val="BodyTextChar"/>
                                <w:sz w:val="22"/>
                                <w:szCs w:val="22"/>
                              </w:rPr>
                            </w:pPr>
                            <w:r w:rsidRPr="00BA3E99">
                              <w:rPr>
                                <w:rFonts w:cs="Segoe UI"/>
                                <w:sz w:val="22"/>
                                <w:szCs w:val="22"/>
                              </w:rPr>
                              <w:t>Hello. My name is Michael Pearce. I am one of the foundation year 2 doctors working at The Oaks Medical Centre for the next 4 months. I graduated from Manchester University Medical School in 2016 and I have worked in a variety of different departments including Colorectal/ General surgery, Pediatrics and General Medicine. I have enjoyed previous work in General Practice within community and am thinking of pursuing this with specialist interest in pediatrics.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left:0;text-align:left;margin-left:230.4pt;margin-top:443.85pt;width:324pt;height:16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" filled="f" stroked="f">
                <v:textbox inset="0,0,,0">
                  <w:txbxContent>
                    <w:p w:rsidR="0092738C" w:rsidRPr="00BA3E99" w:rsidRDefault="00BA3E99" w:rsidP="000032EB">
                      <w:pPr>
                        <w:pStyle w:val="BodyText"/>
                        <w:rPr>
                          <w:rStyle w:val="BodyTextChar"/>
                          <w:sz w:val="22"/>
                          <w:szCs w:val="22"/>
                        </w:rPr>
                      </w:pPr>
                      <w:r w:rsidRPr="00BA3E99">
                        <w:rPr>
                          <w:rFonts w:cs="Segoe UI"/>
                          <w:sz w:val="22"/>
                          <w:szCs w:val="22"/>
                        </w:rPr>
                        <w:t xml:space="preserve">Hello. My name is Michael Pearce. I am one of the foundation year 2 doctors working at The Oaks Medical Centre for the next 4 months. I graduated from Manchester University Medical School in 2016 and I have worked in a variety of different departments including Colorectal/ General surgery, </w:t>
                      </w:r>
                      <w:r w:rsidRPr="00BA3E99">
                        <w:rPr>
                          <w:rFonts w:cs="Segoe UI"/>
                          <w:sz w:val="22"/>
                          <w:szCs w:val="22"/>
                        </w:rPr>
                        <w:t>Pediatrics</w:t>
                      </w:r>
                      <w:r w:rsidRPr="00BA3E99">
                        <w:rPr>
                          <w:rFonts w:cs="Segoe UI"/>
                          <w:sz w:val="22"/>
                          <w:szCs w:val="22"/>
                        </w:rPr>
                        <w:t xml:space="preserve"> and General Medicine. I have enjoyed previous work in General Practice within community and am thinking of pursuing this with specialist interest in </w:t>
                      </w:r>
                      <w:r w:rsidRPr="00BA3E99">
                        <w:rPr>
                          <w:rFonts w:cs="Segoe UI"/>
                          <w:sz w:val="22"/>
                          <w:szCs w:val="22"/>
                        </w:rPr>
                        <w:t>pediatrics</w:t>
                      </w:r>
                      <w:r w:rsidRPr="00BA3E99">
                        <w:rPr>
                          <w:rFonts w:cs="Segoe U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C7149E5" wp14:editId="112C8EEA">
                <wp:simplePos x="0" y="0"/>
                <wp:positionH relativeFrom="page">
                  <wp:posOffset>2926080</wp:posOffset>
                </wp:positionH>
                <wp:positionV relativeFrom="page">
                  <wp:posOffset>5217460</wp:posOffset>
                </wp:positionV>
                <wp:extent cx="4114800" cy="355002"/>
                <wp:effectExtent l="0" t="0" r="0" b="6985"/>
                <wp:wrapNone/>
                <wp:docPr id="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55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BA3E99" w:rsidP="00C22327">
                            <w:pPr>
                              <w:pStyle w:val="Heading1"/>
                              <w:jc w:val="center"/>
                            </w:pP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Mike Pearce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30.4pt;margin-top:410.8pt;width:324pt;height:27.9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" filled="f" fillcolor="#c2c2ad" stroked="f">
                <v:textbox inset="0,0,0,0">
                  <w:txbxContent>
                    <w:p w:rsidR="003E5F62" w:rsidRPr="00913ACC" w:rsidRDefault="00BA3E99" w:rsidP="00C22327">
                      <w:pPr>
                        <w:pStyle w:val="Heading1"/>
                        <w:jc w:val="center"/>
                      </w:pPr>
                      <w:proofErr w:type="spellStart"/>
                      <w:r>
                        <w:t>Dr</w:t>
                      </w:r>
                      <w:proofErr w:type="spellEnd"/>
                      <w:r>
                        <w:t xml:space="preserve"> Mike Pearce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B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D783168" wp14:editId="070C6B01">
                <wp:simplePos x="0" y="0"/>
                <wp:positionH relativeFrom="page">
                  <wp:posOffset>613186</wp:posOffset>
                </wp:positionH>
                <wp:positionV relativeFrom="page">
                  <wp:posOffset>957431</wp:posOffset>
                </wp:positionV>
                <wp:extent cx="6787740" cy="7487322"/>
                <wp:effectExtent l="0" t="0" r="0" b="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740" cy="7487322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7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48.3pt;margin-top:75.4pt;width:534.45pt;height:589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" stroked="f" strokeweight="2pt">
                <v:fill r:id="rId10" o:title="" opacity="4588f" recolor="t" rotate="t" type="frame"/>
                <w10:wrap anchorx="page" anchory="page"/>
              </v:rect>
            </w:pict>
          </mc:Fallback>
        </mc:AlternateContent>
      </w:r>
      <w:r w:rsidR="002B61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1C163" wp14:editId="61149308">
                <wp:simplePos x="0" y="0"/>
                <wp:positionH relativeFrom="page">
                  <wp:posOffset>591185</wp:posOffset>
                </wp:positionH>
                <wp:positionV relativeFrom="page">
                  <wp:posOffset>3108960</wp:posOffset>
                </wp:positionV>
                <wp:extent cx="1992630" cy="2698750"/>
                <wp:effectExtent l="0" t="0" r="0" b="6350"/>
                <wp:wrapSquare wrapText="bothSides"/>
                <wp:docPr id="4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69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9849BC">
                            <w:pPr>
                              <w:pStyle w:val="TOCHeading"/>
                            </w:pPr>
                            <w:r w:rsidRPr="009849BC">
                              <w:t>Inside This Issue</w:t>
                            </w:r>
                          </w:p>
                          <w:p w:rsidR="003E5F62" w:rsidRPr="009849BC" w:rsidRDefault="003E5F62" w:rsidP="009849BC">
                            <w:pPr>
                              <w:pStyle w:val="TOCHeading"/>
                            </w:pP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Welcome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Junior Doctors</w:t>
                            </w:r>
                          </w:p>
                          <w:p w:rsidR="003E5F62" w:rsidRPr="007C6A6B" w:rsidRDefault="00143C1F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Flu Season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Staff Training Days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And other closures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Patient DNA’s (Did Not Attends)</w:t>
                            </w:r>
                          </w:p>
                          <w:p w:rsidR="003E5F62" w:rsidRPr="007C6A6B" w:rsidRDefault="00455DE1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Appointments</w:t>
                            </w:r>
                          </w:p>
                          <w:p w:rsidR="003E5F62" w:rsidRPr="007C6A6B" w:rsidRDefault="00455DE1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Patient Partner</w:t>
                            </w:r>
                          </w:p>
                          <w:p w:rsidR="003E5F62" w:rsidRPr="007C6A6B" w:rsidRDefault="00455DE1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Staff news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Until Next time</w:t>
                            </w:r>
                          </w:p>
                          <w:p w:rsidR="003E5F62" w:rsidRPr="008C1D2C" w:rsidRDefault="003E5F62" w:rsidP="00B47BCA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0" type="#_x0000_t202" style="position:absolute;left:0;text-align:left;margin-left:46.55pt;margin-top:244.8pt;width:156.9pt;height:21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" filled="f" stroked="f" strokecolor="#c30">
                <v:textbox>
                  <w:txbxContent>
                    <w:p w:rsidR="003E5F62" w:rsidRDefault="003E5F62" w:rsidP="009849BC">
                      <w:pPr>
                        <w:pStyle w:val="TOCHeading"/>
                      </w:pPr>
                      <w:r w:rsidRPr="009849BC">
                        <w:t>Inside This Issue</w:t>
                      </w:r>
                    </w:p>
                    <w:p w:rsidR="003E5F62" w:rsidRPr="009849BC" w:rsidRDefault="003E5F62" w:rsidP="009849BC">
                      <w:pPr>
                        <w:pStyle w:val="TOCHeading"/>
                      </w:pP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Welcome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Junior Doctors</w:t>
                      </w:r>
                    </w:p>
                    <w:p w:rsidR="003E5F62" w:rsidRPr="007C6A6B" w:rsidRDefault="00143C1F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Flu Season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Staff Training Days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And other closures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Patient DNA’s (Did Not Attends)</w:t>
                      </w:r>
                    </w:p>
                    <w:p w:rsidR="003E5F62" w:rsidRPr="007C6A6B" w:rsidRDefault="00455DE1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Appointments</w:t>
                      </w:r>
                    </w:p>
                    <w:p w:rsidR="003E5F62" w:rsidRPr="007C6A6B" w:rsidRDefault="00455DE1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Patient Partner</w:t>
                      </w:r>
                    </w:p>
                    <w:p w:rsidR="003E5F62" w:rsidRPr="007C6A6B" w:rsidRDefault="00455DE1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Staff news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Until Next time</w:t>
                      </w:r>
                    </w:p>
                    <w:p w:rsidR="003E5F62" w:rsidRPr="008C1D2C" w:rsidRDefault="003E5F62" w:rsidP="00B47BCA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61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6D599038" wp14:editId="1FFE9DEC">
                <wp:simplePos x="0" y="0"/>
                <wp:positionH relativeFrom="page">
                  <wp:posOffset>709930</wp:posOffset>
                </wp:positionH>
                <wp:positionV relativeFrom="page">
                  <wp:posOffset>3519133</wp:posOffset>
                </wp:positionV>
                <wp:extent cx="1731645" cy="2279650"/>
                <wp:effectExtent l="76200" t="38100" r="97155" b="1206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2279650"/>
                        </a:xfrm>
                        <a:prstGeom prst="roundRect">
                          <a:avLst/>
                        </a:prstGeom>
                        <a:solidFill>
                          <a:srgbClr val="5798B9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62" w:rsidRPr="00102772" w:rsidRDefault="003E5F62" w:rsidP="0010277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55.9pt;margin-top:277.1pt;width:136.35pt;height:179.5pt;z-index:25163366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" fillcolor="#5798b9" stroked="f">
                <v:shadow on="t" color="black" opacity="22937f" origin=",.5" offset="0,.63889mm"/>
                <v:textbox>
                  <w:txbxContent>
                    <w:p w:rsidR="003E5F62" w:rsidRPr="00102772" w:rsidRDefault="003E5F62" w:rsidP="0010277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1027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D17AB" wp14:editId="59819FAF">
                <wp:simplePos x="0" y="0"/>
                <wp:positionH relativeFrom="page">
                  <wp:posOffset>591185</wp:posOffset>
                </wp:positionH>
                <wp:positionV relativeFrom="page">
                  <wp:posOffset>6518910</wp:posOffset>
                </wp:positionV>
                <wp:extent cx="1743710" cy="1262380"/>
                <wp:effectExtent l="0" t="0" r="0" b="0"/>
                <wp:wrapNone/>
                <wp:docPr id="4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656B05" w:rsidRDefault="003E5F62" w:rsidP="00102772">
                            <w:pPr>
                              <w:pStyle w:val="Pullquote"/>
                              <w:pBdr>
                                <w:top w:val="single" w:sz="6" w:space="12" w:color="336699"/>
                              </w:pBdr>
                              <w:rPr>
                                <w:lang w:val="en-GB"/>
                              </w:rPr>
                            </w:pPr>
                            <w:r w:rsidRPr="00102772">
                              <w:rPr>
                                <w:sz w:val="22"/>
                                <w:szCs w:val="22"/>
                              </w:rPr>
                              <w:t>We hope you enjoy this newsletter and look forward to</w:t>
                            </w:r>
                            <w:r w:rsidR="00D60237">
                              <w:rPr>
                                <w:sz w:val="22"/>
                                <w:szCs w:val="22"/>
                              </w:rPr>
                              <w:t xml:space="preserve"> receiving your </w:t>
                            </w:r>
                            <w:proofErr w:type="spellStart"/>
                            <w:r w:rsidR="00D60237">
                              <w:rPr>
                                <w:sz w:val="22"/>
                                <w:szCs w:val="22"/>
                              </w:rPr>
                              <w:t>feed back</w:t>
                            </w:r>
                            <w:proofErr w:type="spellEnd"/>
                            <w:r w:rsidR="00D602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2" type="#_x0000_t202" style="position:absolute;left:0;text-align:left;margin-left:46.55pt;margin-top:513.3pt;width:137.3pt;height:9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jP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" filled="f" stroked="f">
                <v:textbox>
                  <w:txbxContent>
                    <w:p w:rsidR="003E5F62" w:rsidRPr="00656B05" w:rsidRDefault="003E5F62" w:rsidP="00102772">
                      <w:pPr>
                        <w:pStyle w:val="Pullquote"/>
                        <w:pBdr>
                          <w:top w:val="single" w:sz="6" w:space="12" w:color="336699"/>
                        </w:pBdr>
                        <w:rPr>
                          <w:lang w:val="en-GB"/>
                        </w:rPr>
                      </w:pPr>
                      <w:r w:rsidRPr="00102772">
                        <w:rPr>
                          <w:sz w:val="22"/>
                          <w:szCs w:val="22"/>
                        </w:rPr>
                        <w:t>We hope you enjoy this newsletter and look forward to</w:t>
                      </w:r>
                      <w:r w:rsidR="00D60237">
                        <w:rPr>
                          <w:sz w:val="22"/>
                          <w:szCs w:val="22"/>
                        </w:rPr>
                        <w:t xml:space="preserve"> receiving your </w:t>
                      </w:r>
                      <w:proofErr w:type="spellStart"/>
                      <w:r w:rsidR="00D60237">
                        <w:rPr>
                          <w:sz w:val="22"/>
                          <w:szCs w:val="22"/>
                        </w:rPr>
                        <w:t>feed back</w:t>
                      </w:r>
                      <w:proofErr w:type="spellEnd"/>
                      <w:r w:rsidR="00D60237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00DC9E2" wp14:editId="2C068725">
                <wp:simplePos x="0" y="0"/>
                <wp:positionH relativeFrom="page">
                  <wp:posOffset>2926080</wp:posOffset>
                </wp:positionH>
                <wp:positionV relativeFrom="page">
                  <wp:posOffset>3086100</wp:posOffset>
                </wp:positionV>
                <wp:extent cx="4027170" cy="2483485"/>
                <wp:effectExtent l="0" t="0" r="0" b="5715"/>
                <wp:wrapNone/>
                <wp:docPr id="6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248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23403D" w:rsidRDefault="003E5F62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Hello to all our p</w:t>
                            </w:r>
                            <w:r w:rsidR="00CB49E4"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atients </w:t>
                            </w:r>
                            <w:r w:rsidR="009328A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and welcome to our third</w:t>
                            </w: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practice newsletter. We have so much news to tell you and wil</w:t>
                            </w:r>
                            <w:r w:rsidR="002F317B"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 try to fit it all into </w:t>
                            </w: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this issue.</w:t>
                            </w:r>
                          </w:p>
                          <w:p w:rsidR="003E5F62" w:rsidRPr="0023403D" w:rsidRDefault="003E5F62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We hope you enjoy this newsletter and look forward to any comments, news or feedback you may want us to add to the next issue.</w:t>
                            </w:r>
                          </w:p>
                          <w:p w:rsidR="003E5F62" w:rsidRPr="0023403D" w:rsidRDefault="003E5F62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You can contact us by email via our practice website on</w:t>
                            </w:r>
                          </w:p>
                          <w:p w:rsidR="003E5F62" w:rsidRPr="0023403D" w:rsidRDefault="007E630C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3E5F62" w:rsidRPr="0023403D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hullccg.b81038-patientgroup@nhs.net</w:t>
                              </w:r>
                            </w:hyperlink>
                            <w:r w:rsidR="003E5F62"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E5F62" w:rsidRPr="0023403D" w:rsidRDefault="003E5F62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Alternatively please feel free to contact us by letter, telephone or in person at the practice.</w:t>
                            </w:r>
                          </w:p>
                          <w:p w:rsidR="003E5F62" w:rsidRPr="0023403D" w:rsidRDefault="003E5F62" w:rsidP="00B47B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sz w:val="22"/>
                                <w:szCs w:val="22"/>
                              </w:rPr>
                              <w:t xml:space="preserve">We welcome your views, </w:t>
                            </w:r>
                            <w:r w:rsidRPr="0023403D">
                              <w:rPr>
                                <w:b/>
                                <w:sz w:val="22"/>
                                <w:szCs w:val="22"/>
                              </w:rPr>
                              <w:t>your opinions matter</w:t>
                            </w:r>
                            <w:r w:rsidRPr="0023403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5F62" w:rsidRPr="0023403D" w:rsidRDefault="003E5F62" w:rsidP="00B47BCA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left:0;text-align:left;margin-left:230.4pt;margin-top:243pt;width:317.1pt;height:195.5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" filled="f" stroked="f">
                <v:textbox style="mso-fit-shape-to-text:t" inset="0,0,,0">
                  <w:txbxContent>
                    <w:p w:rsidR="003E5F62" w:rsidRPr="0023403D" w:rsidRDefault="003E5F62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Hello to all our p</w:t>
                      </w:r>
                      <w:r w:rsidR="00CB49E4"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atients </w:t>
                      </w:r>
                      <w:r w:rsidR="009328A2">
                        <w:rPr>
                          <w:rFonts w:ascii="Century Gothic" w:hAnsi="Century Gothic"/>
                          <w:sz w:val="22"/>
                          <w:szCs w:val="22"/>
                        </w:rPr>
                        <w:t>and welcome to our third</w:t>
                      </w: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practice newsletter. We have so much news to tell you and wil</w:t>
                      </w:r>
                      <w:r w:rsidR="002F317B"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 try to fit it all into </w:t>
                      </w: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this issue.</w:t>
                      </w:r>
                    </w:p>
                    <w:p w:rsidR="003E5F62" w:rsidRPr="0023403D" w:rsidRDefault="003E5F62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We hope you enjoy this newsletter and look forward to any comments, news or feedback you may want us to add to the next issue.</w:t>
                      </w:r>
                    </w:p>
                    <w:p w:rsidR="003E5F62" w:rsidRPr="0023403D" w:rsidRDefault="003E5F62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You can contact us by email via our practice website on</w:t>
                      </w:r>
                    </w:p>
                    <w:p w:rsidR="003E5F62" w:rsidRPr="0023403D" w:rsidRDefault="007E630C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hyperlink r:id="rId12" w:history="1">
                        <w:r w:rsidR="003E5F62" w:rsidRPr="0023403D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  <w:t>hullccg.b81038-patientgroup@nhs.net</w:t>
                        </w:r>
                      </w:hyperlink>
                      <w:r w:rsidR="003E5F62"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E5F62" w:rsidRPr="0023403D" w:rsidRDefault="003E5F62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Alternatively please feel free to contact us by letter, telephone or in person at the practice.</w:t>
                      </w:r>
                    </w:p>
                    <w:p w:rsidR="003E5F62" w:rsidRPr="0023403D" w:rsidRDefault="003E5F62" w:rsidP="00B47B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403D">
                        <w:rPr>
                          <w:sz w:val="22"/>
                          <w:szCs w:val="22"/>
                        </w:rPr>
                        <w:t xml:space="preserve">We welcome your views, </w:t>
                      </w:r>
                      <w:r w:rsidRPr="0023403D">
                        <w:rPr>
                          <w:b/>
                          <w:sz w:val="22"/>
                          <w:szCs w:val="22"/>
                        </w:rPr>
                        <w:t>your opinions matter</w:t>
                      </w:r>
                      <w:r w:rsidRPr="0023403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E5F62" w:rsidRPr="0023403D" w:rsidRDefault="003E5F62" w:rsidP="00B47BCA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117B5815" wp14:editId="43EEE33D">
            <wp:simplePos x="0" y="0"/>
            <wp:positionH relativeFrom="margin">
              <wp:posOffset>4909185</wp:posOffset>
            </wp:positionH>
            <wp:positionV relativeFrom="margin">
              <wp:posOffset>-342900</wp:posOffset>
            </wp:positionV>
            <wp:extent cx="1234440" cy="1179830"/>
            <wp:effectExtent l="0" t="0" r="3810" b="1270"/>
            <wp:wrapSquare wrapText="bothSides"/>
            <wp:docPr id="335" name="Picture 3" descr="Description: C:\Users\julie.moran\AppData\Local\Microsoft\Windows\Temporary Internet Files\Content.IE5\V5GZMQJE\tree-oak400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julie.moran\AppData\Local\Microsoft\Windows\Temporary Internet Files\Content.IE5\V5GZMQJE\tree-oak400px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06B2F" wp14:editId="456CC39D">
                <wp:simplePos x="0" y="0"/>
                <wp:positionH relativeFrom="page">
                  <wp:posOffset>285750</wp:posOffset>
                </wp:positionH>
                <wp:positionV relativeFrom="page">
                  <wp:posOffset>468630</wp:posOffset>
                </wp:positionV>
                <wp:extent cx="6858000" cy="1597660"/>
                <wp:effectExtent l="0" t="1905" r="0" b="635"/>
                <wp:wrapNone/>
                <wp:docPr id="5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B47BCA" w:rsidRDefault="003E5F62" w:rsidP="00706F62">
                            <w:pPr>
                              <w:pStyle w:val="Masthead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3E5F62" w:rsidRPr="00B47BCA" w:rsidRDefault="003E5F62" w:rsidP="00706F62">
                            <w:pPr>
                              <w:pStyle w:val="Masthead"/>
                              <w:rPr>
                                <w:sz w:val="72"/>
                                <w:szCs w:val="72"/>
                              </w:rPr>
                            </w:pPr>
                            <w:r w:rsidRPr="00B47BCA">
                              <w:rPr>
                                <w:sz w:val="72"/>
                                <w:szCs w:val="72"/>
                              </w:rPr>
                              <w:t>The Oaks Medical Centre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4" type="#_x0000_t202" style="position:absolute;left:0;text-align:left;margin-left:22.5pt;margin-top:36.9pt;width:540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" filled="f" fillcolor="#0078b4" stroked="f">
                <v:textbox inset=",,,0">
                  <w:txbxContent>
                    <w:p w:rsidR="003E5F62" w:rsidRPr="00B47BCA" w:rsidRDefault="003E5F62" w:rsidP="00706F62">
                      <w:pPr>
                        <w:pStyle w:val="Masthead"/>
                        <w:rPr>
                          <w:sz w:val="72"/>
                          <w:szCs w:val="72"/>
                        </w:rPr>
                      </w:pPr>
                    </w:p>
                    <w:p w:rsidR="003E5F62" w:rsidRPr="00B47BCA" w:rsidRDefault="003E5F62" w:rsidP="00706F62">
                      <w:pPr>
                        <w:pStyle w:val="Masthead"/>
                        <w:rPr>
                          <w:sz w:val="72"/>
                          <w:szCs w:val="72"/>
                        </w:rPr>
                      </w:pPr>
                      <w:r w:rsidRPr="00B47BCA">
                        <w:rPr>
                          <w:sz w:val="72"/>
                          <w:szCs w:val="72"/>
                        </w:rPr>
                        <w:t>The Oaks Medical Centre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993A32" wp14:editId="295A7A0A">
                <wp:simplePos x="0" y="0"/>
                <wp:positionH relativeFrom="page">
                  <wp:posOffset>2926080</wp:posOffset>
                </wp:positionH>
                <wp:positionV relativeFrom="page">
                  <wp:posOffset>2760980</wp:posOffset>
                </wp:positionV>
                <wp:extent cx="4114800" cy="248920"/>
                <wp:effectExtent l="1905" t="0" r="0" b="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B47BCA" w:rsidRDefault="003E5F62" w:rsidP="00B47BCA">
                            <w:pPr>
                              <w:pStyle w:val="Heading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</w:t>
                            </w:r>
                            <w:r w:rsidR="0065693D">
                              <w:rPr>
                                <w:lang w:val="en-GB"/>
                              </w:rPr>
                              <w:t>elcome to issue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30.4pt;margin-top:217.4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ftQ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" filled="f" stroked="f">
                <v:textbox inset="0,0,0,0">
                  <w:txbxContent>
                    <w:p w:rsidR="003E5F62" w:rsidRPr="00B47BCA" w:rsidRDefault="003E5F62" w:rsidP="00B47BCA">
                      <w:pPr>
                        <w:pStyle w:val="Heading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</w:t>
                      </w:r>
                      <w:r w:rsidR="0065693D">
                        <w:rPr>
                          <w:lang w:val="en-GB"/>
                        </w:rPr>
                        <w:t>elcome to issue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F4C78" wp14:editId="0AA55D0E">
                <wp:simplePos x="0" y="0"/>
                <wp:positionH relativeFrom="page">
                  <wp:posOffset>594360</wp:posOffset>
                </wp:positionH>
                <wp:positionV relativeFrom="page">
                  <wp:posOffset>571500</wp:posOffset>
                </wp:positionV>
                <wp:extent cx="3314700" cy="231775"/>
                <wp:effectExtent l="3810" t="0" r="0" b="0"/>
                <wp:wrapSquare wrapText="bothSides"/>
                <wp:docPr id="5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849BC" w:rsidRDefault="003E5F62" w:rsidP="009849BC">
                            <w:pPr>
                              <w:pStyle w:val="VolumeandIssue"/>
                            </w:pPr>
                            <w:r w:rsidRPr="009849BC">
                              <w:t>volume 1</w:t>
                            </w:r>
                            <w:r w:rsidRPr="009849BC">
                              <w:tab/>
                            </w:r>
                            <w:r w:rsidR="008F524B">
                              <w:t>issue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6" type="#_x0000_t202" style="position:absolute;left:0;text-align:left;margin-left:46.8pt;margin-top:45pt;width:261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+rugIAAMQ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" filled="f" stroked="f">
                <v:textbox style="mso-fit-shape-to-text:t">
                  <w:txbxContent>
                    <w:p w:rsidR="003E5F62" w:rsidRPr="009849BC" w:rsidRDefault="003E5F62" w:rsidP="009849BC">
                      <w:pPr>
                        <w:pStyle w:val="VolumeandIssue"/>
                      </w:pPr>
                      <w:r w:rsidRPr="009849BC">
                        <w:t>volume 1</w:t>
                      </w:r>
                      <w:r w:rsidRPr="009849BC">
                        <w:tab/>
                      </w:r>
                      <w:r w:rsidR="008F524B">
                        <w:t>issue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EFA42D" wp14:editId="787A0DC3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6255"/>
                <wp:effectExtent l="0" t="3810" r="0" b="635"/>
                <wp:wrapNone/>
                <wp:docPr id="5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F62" w:rsidRDefault="003E5F6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FAF40F" wp14:editId="5471C022">
                                  <wp:extent cx="6863080" cy="1602740"/>
                                  <wp:effectExtent l="0" t="0" r="0" b="0"/>
                                  <wp:docPr id="321" name="Picture 1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3080" cy="160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7" type="#_x0000_t202" style="position:absolute;left:0;text-align:left;margin-left:0;margin-top:28.8pt;width:558pt;height:140.6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" filled="f" stroked="f">
                <v:textbox style="mso-fit-shape-to-text:t" inset=",7.2pt,,7.2pt">
                  <w:txbxContent>
                    <w:p w:rsidR="003E5F62" w:rsidRDefault="003E5F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FAF40F" wp14:editId="5471C022">
                            <wp:extent cx="6863080" cy="1602740"/>
                            <wp:effectExtent l="0" t="0" r="0" b="0"/>
                            <wp:docPr id="321" name="Picture 1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3080" cy="160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6EF39D" wp14:editId="2484BEF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5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GzsgIAALw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BcqGz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E664B" wp14:editId="3EC701F2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5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CYb2nH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A26B51" wp14:editId="38FBEA6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5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R5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phA9R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uSeLzqQu2snoA&#10;/SoJCgMtwggEo5HqO0YDjJMM6297qhhG7XsBPWBnz2SoydhOBhUluGbYYOTNtfEzat8rvmsA2XeZ&#10;kNfQJzV3KrYN5aMACnYBI8KReRxndgadrt2tp6G7+gU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G+MdHm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D35EF" wp14:editId="19EADF9A">
                <wp:simplePos x="0" y="0"/>
                <wp:positionH relativeFrom="page">
                  <wp:posOffset>594360</wp:posOffset>
                </wp:positionH>
                <wp:positionV relativeFrom="page">
                  <wp:posOffset>2296160</wp:posOffset>
                </wp:positionV>
                <wp:extent cx="1767840" cy="171450"/>
                <wp:effectExtent l="3810" t="635" r="0" b="0"/>
                <wp:wrapNone/>
                <wp:docPr id="5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F62" w:rsidRPr="00B47BCA" w:rsidRDefault="00721C92" w:rsidP="00441886">
                            <w:pPr>
                              <w:pStyle w:val="NewsletterDat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8</w:t>
                            </w:r>
                            <w:r w:rsidRPr="00721C92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August 2017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0" type="#_x0000_t202" style="position:absolute;left:0;text-align:left;margin-left:46.8pt;margin-top:180.8pt;width:139.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" filled="f" stroked="f">
                <v:textbox style="mso-fit-shape-to-text:t" inset=",0,,0">
                  <w:txbxContent>
                    <w:p w:rsidR="003E5F62" w:rsidRPr="00B47BCA" w:rsidRDefault="00721C92" w:rsidP="00441886">
                      <w:pPr>
                        <w:pStyle w:val="NewsletterDat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8</w:t>
                      </w:r>
                      <w:r w:rsidRPr="00721C92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August </w:t>
                      </w:r>
                      <w:r>
                        <w:rPr>
                          <w:lang w:val="en-GB"/>
                        </w:rPr>
                        <w:t>2017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53F7E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F1820" wp14:editId="13CD5E84">
                <wp:simplePos x="0" y="0"/>
                <wp:positionH relativeFrom="page">
                  <wp:posOffset>871369</wp:posOffset>
                </wp:positionH>
                <wp:positionV relativeFrom="page">
                  <wp:posOffset>7605656</wp:posOffset>
                </wp:positionV>
                <wp:extent cx="1914862" cy="483422"/>
                <wp:effectExtent l="0" t="0" r="0" b="12065"/>
                <wp:wrapNone/>
                <wp:docPr id="3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862" cy="48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8C4" w:rsidRDefault="006E744C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>6</w:t>
                            </w:r>
                            <w:r w:rsidR="0025054E"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>. Appointme</w:t>
                            </w:r>
                            <w:r w:rsidR="00D53F7E"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>nts</w:t>
                            </w:r>
                          </w:p>
                          <w:p w:rsidR="006E744C" w:rsidRDefault="006E744C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40176E" w:rsidRDefault="0025054E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0176E" w:rsidRDefault="0040176E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Pr="0006278D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3E5F62" w:rsidRPr="00913ACC" w:rsidRDefault="003E5F62" w:rsidP="00B86F4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68.6pt;margin-top:598.85pt;width:150.8pt;height:3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c6twIAALwFAAAOAAAAZHJzL2Uyb0RvYy54bWysVNtu2zAMfR+wfxD07voSxbW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" filled="f" stroked="f">
                <v:textbox inset=",0,,0">
                  <w:txbxContent>
                    <w:p w:rsidR="008168C4" w:rsidRDefault="006E744C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>6</w:t>
                      </w:r>
                      <w:r w:rsidR="0025054E"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>. Appointme</w:t>
                      </w:r>
                      <w:r w:rsidR="00D53F7E"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>nts</w:t>
                      </w:r>
                    </w:p>
                    <w:p w:rsidR="006E744C" w:rsidRDefault="006E744C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40176E" w:rsidRDefault="0025054E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0176E" w:rsidRDefault="0040176E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Pr="0006278D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3E5F62" w:rsidRPr="00913ACC" w:rsidRDefault="003E5F62" w:rsidP="00B86F4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32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7DBCEE" wp14:editId="5FC5EA73">
                <wp:simplePos x="0" y="0"/>
                <wp:positionH relativeFrom="page">
                  <wp:posOffset>731520</wp:posOffset>
                </wp:positionH>
                <wp:positionV relativeFrom="page">
                  <wp:posOffset>3119120</wp:posOffset>
                </wp:positionV>
                <wp:extent cx="4114800" cy="343535"/>
                <wp:effectExtent l="0" t="0" r="0" b="18415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977220">
                            <w:pPr>
                              <w:pStyle w:val="Heading1"/>
                            </w:pPr>
                            <w:proofErr w:type="gramStart"/>
                            <w:r>
                              <w:t>4.Closures</w:t>
                            </w:r>
                            <w:proofErr w:type="gramEnd"/>
                          </w:p>
                          <w:p w:rsidR="009449D3" w:rsidRDefault="009449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57.6pt;margin-top:245.6pt;width:324pt;height:27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CgtA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" filled="f" stroked="f">
                <v:textbox inset="0,0,0,0">
                  <w:txbxContent>
                    <w:p w:rsidR="003E5F62" w:rsidRPr="00913ACC" w:rsidRDefault="003E5F62" w:rsidP="00977220">
                      <w:pPr>
                        <w:pStyle w:val="Heading1"/>
                      </w:pPr>
                      <w:proofErr w:type="gramStart"/>
                      <w:r>
                        <w:t>4.Closures</w:t>
                      </w:r>
                      <w:proofErr w:type="gramEnd"/>
                    </w:p>
                    <w:p w:rsidR="009449D3" w:rsidRDefault="009449D3"/>
                  </w:txbxContent>
                </v:textbox>
                <w10:wrap anchorx="page" anchory="page"/>
              </v:shape>
            </w:pict>
          </mc:Fallback>
        </mc:AlternateContent>
      </w:r>
      <w:r w:rsidR="006132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C03583" wp14:editId="56D1C678">
                <wp:simplePos x="0" y="0"/>
                <wp:positionH relativeFrom="page">
                  <wp:posOffset>774551</wp:posOffset>
                </wp:positionH>
                <wp:positionV relativeFrom="page">
                  <wp:posOffset>1430767</wp:posOffset>
                </wp:positionV>
                <wp:extent cx="4410075" cy="1601806"/>
                <wp:effectExtent l="0" t="0" r="0" b="1778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601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2F2" w:rsidRPr="006132F2" w:rsidRDefault="006132F2" w:rsidP="006132F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6132F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Open access flu clinic will take place on Saturday 23rd September 8.30am - 12.15pm no appointment </w:t>
                            </w:r>
                            <w:proofErr w:type="spellStart"/>
                            <w:r w:rsidRPr="006132F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nessesary</w:t>
                            </w:r>
                            <w:proofErr w:type="spellEnd"/>
                            <w:r w:rsidRPr="006132F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.</w:t>
                            </w:r>
                          </w:p>
                          <w:p w:rsidR="006132F2" w:rsidRPr="006132F2" w:rsidRDefault="006132F2" w:rsidP="006132F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9449D3" w:rsidRDefault="006132F2" w:rsidP="006132F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6132F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There will be two Flu clinic days Wednesday 4th October 12.30pm - 2.30pm and Friday 20th October 1pm - 4pm, to attend one of the clinic days please contact the surgery to book an appointment.</w:t>
                            </w:r>
                          </w:p>
                          <w:p w:rsidR="00D53F7E" w:rsidRDefault="00D53F7E" w:rsidP="00D53F7E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u w:val="single"/>
                              </w:rPr>
                              <w:t>PLEASE NOT</w:t>
                            </w:r>
                            <w:r w:rsidR="007E630C"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u w:val="single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u w:val="single"/>
                              </w:rPr>
                              <w:t xml:space="preserve"> THIS IS ONLY FOR PATIENTS AT RISK OR OVER 65 YEARS OF AGE</w:t>
                            </w:r>
                          </w:p>
                          <w:p w:rsidR="006132F2" w:rsidRDefault="006132F2" w:rsidP="006132F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D53F7E" w:rsidRPr="006132F2" w:rsidRDefault="00D53F7E" w:rsidP="006132F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1475B" w:rsidRDefault="0021475B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21475B" w:rsidRDefault="0021475B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21475B" w:rsidRDefault="0021475B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9449D3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9449D3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9449D3" w:rsidRPr="00D861C6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143C1F" w:rsidRDefault="00143C1F" w:rsidP="00143C1F">
                            <w:pPr>
                              <w:pStyle w:val="NormalWeb"/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9449D3" w:rsidRPr="00143C1F" w:rsidRDefault="009449D3" w:rsidP="00143C1F">
                            <w:pPr>
                              <w:pStyle w:val="NormalWeb"/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25054E" w:rsidRDefault="0025054E" w:rsidP="00143C1F">
                            <w:pPr>
                              <w:pStyle w:val="NormalWeb"/>
                              <w:rPr>
                                <w:rFonts w:ascii="Century Gothic" w:hAnsi="Century Gothic" w:cs="Arial"/>
                                <w:color w:val="444444"/>
                              </w:rPr>
                            </w:pPr>
                          </w:p>
                          <w:p w:rsidR="0025054E" w:rsidRPr="00143C1F" w:rsidRDefault="0025054E" w:rsidP="00143C1F">
                            <w:pPr>
                              <w:pStyle w:val="NormalWeb"/>
                              <w:rPr>
                                <w:rFonts w:ascii="Century Gothic" w:hAnsi="Century Gothic" w:cs="Arial"/>
                                <w:color w:val="444444"/>
                              </w:rPr>
                            </w:pPr>
                          </w:p>
                          <w:p w:rsidR="00CB49E4" w:rsidRPr="00D861C6" w:rsidRDefault="00D60237" w:rsidP="00656B05">
                            <w:pPr>
                              <w:pStyle w:val="BodyText"/>
                              <w:jc w:val="left"/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61pt;margin-top:112.65pt;width:347.25pt;height:126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" filled="f" stroked="f">
                <v:textbox inset="0,0,,0">
                  <w:txbxContent>
                    <w:p w:rsidR="006132F2" w:rsidRPr="006132F2" w:rsidRDefault="006132F2" w:rsidP="006132F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6132F2">
                        <w:rPr>
                          <w:rFonts w:ascii="Century Gothic" w:hAnsi="Century Gothic" w:cs="Calibri"/>
                          <w:color w:val="000000"/>
                        </w:rPr>
                        <w:t xml:space="preserve">Open access flu clinic will take place on Saturday 23rd September 8.30am - 12.15pm no appointment </w:t>
                      </w:r>
                      <w:proofErr w:type="spellStart"/>
                      <w:r w:rsidRPr="006132F2">
                        <w:rPr>
                          <w:rFonts w:ascii="Century Gothic" w:hAnsi="Century Gothic" w:cs="Calibri"/>
                          <w:color w:val="000000"/>
                        </w:rPr>
                        <w:t>nessesary</w:t>
                      </w:r>
                      <w:proofErr w:type="spellEnd"/>
                      <w:r w:rsidRPr="006132F2">
                        <w:rPr>
                          <w:rFonts w:ascii="Century Gothic" w:hAnsi="Century Gothic" w:cs="Calibri"/>
                          <w:color w:val="000000"/>
                        </w:rPr>
                        <w:t>.</w:t>
                      </w:r>
                    </w:p>
                    <w:p w:rsidR="006132F2" w:rsidRPr="006132F2" w:rsidRDefault="006132F2" w:rsidP="006132F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9449D3" w:rsidRDefault="006132F2" w:rsidP="006132F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6132F2">
                        <w:rPr>
                          <w:rFonts w:ascii="Century Gothic" w:hAnsi="Century Gothic" w:cs="Calibri"/>
                          <w:color w:val="000000"/>
                        </w:rPr>
                        <w:t>There will be two Flu clinic days Wednesday 4th October 12.30pm - 2.30pm and Friday 20th October 1pm - 4pm, to attend one of the clinic days please contact the surgery to book an appointment.</w:t>
                      </w:r>
                    </w:p>
                    <w:p w:rsidR="00D53F7E" w:rsidRDefault="00D53F7E" w:rsidP="00D53F7E">
                      <w:pPr>
                        <w:pStyle w:val="NoSpacing"/>
                        <w:rPr>
                          <w:rFonts w:ascii="Century Gothic" w:hAnsi="Century Gothic" w:cs="Calibri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000000"/>
                          <w:u w:val="single"/>
                        </w:rPr>
                        <w:t>PLEASE NOT</w:t>
                      </w:r>
                      <w:r w:rsidR="007E630C">
                        <w:rPr>
                          <w:rFonts w:ascii="Century Gothic" w:hAnsi="Century Gothic" w:cs="Calibri"/>
                          <w:b/>
                          <w:color w:val="000000"/>
                          <w:u w:val="single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Calibri"/>
                          <w:b/>
                          <w:color w:val="000000"/>
                          <w:u w:val="single"/>
                        </w:rPr>
                        <w:t xml:space="preserve"> THIS IS ONLY FOR PATIENTS AT RISK OR OVER 65 YEARS OF AGE</w:t>
                      </w:r>
                    </w:p>
                    <w:p w:rsidR="006132F2" w:rsidRDefault="006132F2" w:rsidP="006132F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D53F7E" w:rsidRPr="006132F2" w:rsidRDefault="00D53F7E" w:rsidP="006132F2">
                      <w:pPr>
                        <w:pStyle w:val="NoSpacing"/>
                        <w:rPr>
                          <w:rFonts w:ascii="Century Gothic" w:hAnsi="Century Gothic" w:cs="Calibri"/>
                          <w:b/>
                          <w:color w:val="000000"/>
                          <w:u w:val="single"/>
                        </w:rPr>
                      </w:pPr>
                    </w:p>
                    <w:p w:rsidR="0021475B" w:rsidRDefault="0021475B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21475B" w:rsidRDefault="0021475B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21475B" w:rsidRDefault="0021475B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9449D3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9449D3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9449D3" w:rsidRPr="00D861C6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143C1F" w:rsidRDefault="00143C1F" w:rsidP="00143C1F">
                      <w:pPr>
                        <w:pStyle w:val="NormalWeb"/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9449D3" w:rsidRPr="00143C1F" w:rsidRDefault="009449D3" w:rsidP="00143C1F">
                      <w:pPr>
                        <w:pStyle w:val="NormalWeb"/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25054E" w:rsidRDefault="0025054E" w:rsidP="00143C1F">
                      <w:pPr>
                        <w:pStyle w:val="NormalWeb"/>
                        <w:rPr>
                          <w:rFonts w:ascii="Century Gothic" w:hAnsi="Century Gothic" w:cs="Arial"/>
                          <w:color w:val="444444"/>
                        </w:rPr>
                      </w:pPr>
                    </w:p>
                    <w:p w:rsidR="0025054E" w:rsidRPr="00143C1F" w:rsidRDefault="0025054E" w:rsidP="00143C1F">
                      <w:pPr>
                        <w:pStyle w:val="NormalWeb"/>
                        <w:rPr>
                          <w:rFonts w:ascii="Century Gothic" w:hAnsi="Century Gothic" w:cs="Arial"/>
                          <w:color w:val="444444"/>
                        </w:rPr>
                      </w:pPr>
                    </w:p>
                    <w:p w:rsidR="00CB49E4" w:rsidRPr="00D861C6" w:rsidRDefault="00D60237" w:rsidP="00656B05">
                      <w:pPr>
                        <w:pStyle w:val="BodyText"/>
                        <w:jc w:val="left"/>
                        <w:rPr>
                          <w:rFonts w:eastAsia="Calibri" w:cs="Calibri"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32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B7C84E" wp14:editId="4D8C2297">
                <wp:simplePos x="0" y="0"/>
                <wp:positionH relativeFrom="page">
                  <wp:posOffset>688489</wp:posOffset>
                </wp:positionH>
                <wp:positionV relativeFrom="page">
                  <wp:posOffset>1032735</wp:posOffset>
                </wp:positionV>
                <wp:extent cx="4114800" cy="956796"/>
                <wp:effectExtent l="0" t="0" r="0" b="1524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56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977220">
                            <w:pPr>
                              <w:pStyle w:val="Heading1"/>
                            </w:pPr>
                            <w:r w:rsidRPr="00A21BCA">
                              <w:t>3</w:t>
                            </w:r>
                            <w:r w:rsidR="00143C1F">
                              <w:t xml:space="preserve"> Flu Season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54.2pt;margin-top:81.3pt;width:324pt;height:75.3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" filled="f" stroked="f">
                <v:textbox inset="0,0,0,0">
                  <w:txbxContent>
                    <w:p w:rsidR="003E5F62" w:rsidRPr="00913ACC" w:rsidRDefault="003E5F62" w:rsidP="00977220">
                      <w:pPr>
                        <w:pStyle w:val="Heading1"/>
                      </w:pPr>
                      <w:r w:rsidRPr="00A21BCA">
                        <w:t>3</w:t>
                      </w:r>
                      <w:r w:rsidR="00143C1F">
                        <w:t xml:space="preserve"> Flu Season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32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17D4EC" wp14:editId="715021F2">
                <wp:simplePos x="0" y="0"/>
                <wp:positionH relativeFrom="page">
                  <wp:posOffset>466090</wp:posOffset>
                </wp:positionH>
                <wp:positionV relativeFrom="page">
                  <wp:posOffset>847725</wp:posOffset>
                </wp:positionV>
                <wp:extent cx="6787515" cy="7421880"/>
                <wp:effectExtent l="0" t="0" r="0" b="762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42188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7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36.7pt;margin-top:66.75pt;width:534.45pt;height:584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" stroked="f" strokeweight="2pt">
                <v:fill r:id="rId16" o:title="" opacity="4588f" recolor="t" rotate="t" type="frame"/>
                <w10:wrap anchorx="page" anchory="page"/>
              </v:rect>
            </w:pict>
          </mc:Fallback>
        </mc:AlternateContent>
      </w:r>
      <w:r w:rsidR="002147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33344E" wp14:editId="096A63B0">
                <wp:simplePos x="0" y="0"/>
                <wp:positionH relativeFrom="page">
                  <wp:posOffset>731520</wp:posOffset>
                </wp:positionH>
                <wp:positionV relativeFrom="page">
                  <wp:posOffset>3463290</wp:posOffset>
                </wp:positionV>
                <wp:extent cx="4114800" cy="1583690"/>
                <wp:effectExtent l="0" t="0" r="0" b="1651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D3" w:rsidRDefault="009449D3" w:rsidP="002B6141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9449D3" w:rsidRPr="00D861C6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The next scheduled training days for the  </w:t>
                            </w:r>
                          </w:p>
                          <w:p w:rsidR="009449D3" w:rsidRPr="00D861C6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practice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are:</w:t>
                            </w:r>
                          </w:p>
                          <w:p w:rsidR="009449D3" w:rsidRPr="00D861C6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Tuesday 12</w:t>
                            </w:r>
                            <w:r w:rsidRPr="0025054E">
                              <w:rPr>
                                <w:rFonts w:ascii="Century Gothic" w:hAnsi="Century Gothic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September and Thursday 12</w:t>
                            </w:r>
                            <w:r w:rsidRPr="0025054E">
                              <w:rPr>
                                <w:rFonts w:ascii="Century Gothic" w:hAnsi="Century Gothic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October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.</w:t>
                            </w:r>
                          </w:p>
                          <w:p w:rsidR="009449D3" w:rsidRPr="00D861C6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On these days we will close at 12.30pm</w:t>
                            </w:r>
                          </w:p>
                          <w:p w:rsidR="009449D3" w:rsidRPr="00D861C6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and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reopen at 8am the following morning.</w:t>
                            </w:r>
                          </w:p>
                          <w:p w:rsidR="009449D3" w:rsidRPr="00D861C6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If you need medical advice during these times, </w:t>
                            </w:r>
                          </w:p>
                          <w:p w:rsidR="009449D3" w:rsidRPr="00D861C6" w:rsidRDefault="009449D3" w:rsidP="009449D3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please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dial 111.</w:t>
                            </w:r>
                          </w:p>
                          <w:p w:rsidR="009449D3" w:rsidRDefault="009449D3" w:rsidP="002B6141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  <w:p w:rsidR="009449D3" w:rsidRPr="00D861C6" w:rsidRDefault="009449D3" w:rsidP="002B6141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57.6pt;margin-top:272.7pt;width:324pt;height:124.7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" filled="f" stroked="f">
                <v:textbox inset="0,0,,0">
                  <w:txbxContent>
                    <w:p w:rsidR="009449D3" w:rsidRDefault="009449D3" w:rsidP="002B6141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9449D3" w:rsidRPr="00D861C6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The next scheduled training days for the  </w:t>
                      </w:r>
                    </w:p>
                    <w:p w:rsidR="009449D3" w:rsidRPr="00D861C6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practice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are:</w:t>
                      </w:r>
                    </w:p>
                    <w:p w:rsidR="009449D3" w:rsidRPr="00D861C6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>
                        <w:rPr>
                          <w:rFonts w:ascii="Century Gothic" w:hAnsi="Century Gothic" w:cs="Calibri"/>
                          <w:color w:val="000000"/>
                        </w:rPr>
                        <w:t>Tuesday 12</w:t>
                      </w:r>
                      <w:r w:rsidRPr="0025054E">
                        <w:rPr>
                          <w:rFonts w:ascii="Century Gothic" w:hAnsi="Century Gothic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Calibri"/>
                          <w:color w:val="000000"/>
                        </w:rPr>
                        <w:t xml:space="preserve"> September and Thursday 12</w:t>
                      </w:r>
                      <w:r w:rsidRPr="0025054E">
                        <w:rPr>
                          <w:rFonts w:ascii="Century Gothic" w:hAnsi="Century Gothic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Calibri"/>
                          <w:color w:val="000000"/>
                        </w:rPr>
                        <w:t xml:space="preserve"> October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.</w:t>
                      </w:r>
                    </w:p>
                    <w:p w:rsidR="009449D3" w:rsidRPr="00D861C6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On these days we will close at 12.30pm</w:t>
                      </w:r>
                    </w:p>
                    <w:p w:rsidR="009449D3" w:rsidRPr="00D861C6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and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reopen at 8am the following morning.</w:t>
                      </w:r>
                    </w:p>
                    <w:p w:rsidR="009449D3" w:rsidRPr="00D861C6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If you need medical advice during these times, </w:t>
                      </w:r>
                    </w:p>
                    <w:p w:rsidR="009449D3" w:rsidRPr="00D861C6" w:rsidRDefault="009449D3" w:rsidP="009449D3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please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dial 111.</w:t>
                      </w:r>
                    </w:p>
                    <w:p w:rsidR="009449D3" w:rsidRDefault="009449D3" w:rsidP="002B6141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  <w:p w:rsidR="009449D3" w:rsidRPr="00D861C6" w:rsidRDefault="009449D3" w:rsidP="002B6141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49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BEC0D" wp14:editId="3A7B6F76">
                <wp:simplePos x="0" y="0"/>
                <wp:positionH relativeFrom="page">
                  <wp:posOffset>763270</wp:posOffset>
                </wp:positionH>
                <wp:positionV relativeFrom="page">
                  <wp:posOffset>5507355</wp:posOffset>
                </wp:positionV>
                <wp:extent cx="4114800" cy="1876425"/>
                <wp:effectExtent l="0" t="0" r="0" b="9525"/>
                <wp:wrapNone/>
                <wp:docPr id="4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D861C6" w:rsidRDefault="003E5F62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I</w:t>
                            </w:r>
                            <w:r w:rsidR="0021475B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n May and June</w:t>
                            </w:r>
                            <w:r w:rsidR="001757FD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there were</w:t>
                            </w:r>
                            <w:r w:rsidR="006132F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approximately</w:t>
                            </w:r>
                            <w:r w:rsidR="0021475B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</w:t>
                            </w:r>
                            <w:r w:rsidR="001757FD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180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GP 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ab/>
                            </w:r>
                          </w:p>
                          <w:p w:rsidR="003E5F62" w:rsidRPr="00D861C6" w:rsidRDefault="003E5F62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and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Nurses appointments that patients did not 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ab/>
                            </w:r>
                          </w:p>
                          <w:p w:rsidR="003E5F62" w:rsidRPr="00D861C6" w:rsidRDefault="003E5F62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keep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or cancel. This amounts to approximately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ab/>
                            </w:r>
                          </w:p>
                          <w:p w:rsidR="003E5F62" w:rsidRPr="00D861C6" w:rsidRDefault="001757FD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35</w:t>
                            </w:r>
                            <w:r w:rsidR="003E5F62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hours of lost appointments </w:t>
                            </w:r>
                            <w:r w:rsidR="003E5F62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sym w:font="Wingdings" w:char="F04C"/>
                            </w:r>
                          </w:p>
                          <w:p w:rsidR="003E5F62" w:rsidRPr="00D861C6" w:rsidRDefault="003E5F62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Be considerate! </w:t>
                            </w: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if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you are unable to attend your 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ab/>
                            </w:r>
                          </w:p>
                          <w:p w:rsidR="003E5F62" w:rsidRPr="00D861C6" w:rsidRDefault="002F317B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Appointment, </w:t>
                            </w:r>
                            <w:r w:rsidR="003E5F62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please contact the surgery as soon as </w:t>
                            </w:r>
                          </w:p>
                          <w:p w:rsidR="003E5F62" w:rsidRDefault="003E5F62" w:rsidP="007C6A6B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possible</w:t>
                            </w:r>
                            <w:proofErr w:type="gramEnd"/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so it can be offered to another patient</w:t>
                            </w:r>
                            <w:r w:rsidR="008168C4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8168C4" w:rsidRDefault="008168C4" w:rsidP="007C6A6B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We also offer text message reminder service, if we have your correct mobile number you will receive a text reminder the day before, you can also cancel your appointment by replying to the text</w:t>
                            </w:r>
                            <w:r w:rsidR="00D53F7E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8168C4" w:rsidRPr="00D861C6" w:rsidRDefault="008168C4" w:rsidP="007C6A6B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3E5F62" w:rsidRPr="00D861C6" w:rsidRDefault="003E5F62" w:rsidP="003D04CA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6" type="#_x0000_t202" style="position:absolute;left:0;text-align:left;margin-left:60.1pt;margin-top:433.65pt;width:324pt;height:147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" filled="f" stroked="f">
                <v:textbox inset="0,0,,0">
                  <w:txbxContent>
                    <w:p w:rsidR="003E5F62" w:rsidRPr="00D861C6" w:rsidRDefault="003E5F62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I</w:t>
                      </w:r>
                      <w:r w:rsidR="0021475B">
                        <w:rPr>
                          <w:rFonts w:ascii="Century Gothic" w:hAnsi="Century Gothic" w:cs="Calibri"/>
                          <w:color w:val="000000"/>
                        </w:rPr>
                        <w:t>n May and June</w:t>
                      </w:r>
                      <w:r w:rsidR="001757FD"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there were</w:t>
                      </w:r>
                      <w:r w:rsidR="006132F2">
                        <w:rPr>
                          <w:rFonts w:ascii="Century Gothic" w:hAnsi="Century Gothic" w:cs="Calibri"/>
                          <w:color w:val="000000"/>
                        </w:rPr>
                        <w:t xml:space="preserve"> approximately</w:t>
                      </w:r>
                      <w:r w:rsidR="0021475B">
                        <w:rPr>
                          <w:rFonts w:ascii="Century Gothic" w:hAnsi="Century Gothic" w:cs="Calibri"/>
                          <w:color w:val="000000"/>
                        </w:rPr>
                        <w:t xml:space="preserve"> </w:t>
                      </w:r>
                      <w:r w:rsidR="001757FD" w:rsidRPr="00D861C6">
                        <w:rPr>
                          <w:rFonts w:ascii="Century Gothic" w:hAnsi="Century Gothic" w:cs="Calibri"/>
                          <w:color w:val="000000"/>
                        </w:rPr>
                        <w:t>180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GP 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ab/>
                      </w:r>
                    </w:p>
                    <w:p w:rsidR="003E5F62" w:rsidRPr="00D861C6" w:rsidRDefault="003E5F62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and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Nurses appointments that patients did not 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ab/>
                      </w:r>
                    </w:p>
                    <w:p w:rsidR="003E5F62" w:rsidRPr="00D861C6" w:rsidRDefault="003E5F62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keep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or cancel. This amounts to approximately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ab/>
                      </w:r>
                    </w:p>
                    <w:p w:rsidR="003E5F62" w:rsidRPr="00D861C6" w:rsidRDefault="001757FD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35</w:t>
                      </w:r>
                      <w:r w:rsidR="003E5F62"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hours of lost appointments </w:t>
                      </w:r>
                      <w:r w:rsidR="003E5F62" w:rsidRPr="00D861C6">
                        <w:rPr>
                          <w:rFonts w:ascii="Century Gothic" w:hAnsi="Century Gothic" w:cs="Calibri"/>
                          <w:color w:val="000000"/>
                        </w:rPr>
                        <w:sym w:font="Wingdings" w:char="F04C"/>
                      </w:r>
                    </w:p>
                    <w:p w:rsidR="003E5F62" w:rsidRPr="00D861C6" w:rsidRDefault="003E5F62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Be considerate! </w:t>
                      </w: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if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you are unable to attend your 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ab/>
                      </w:r>
                    </w:p>
                    <w:p w:rsidR="003E5F62" w:rsidRPr="00D861C6" w:rsidRDefault="002F317B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Appointment, </w:t>
                      </w:r>
                      <w:r w:rsidR="003E5F62"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please contact the surgery as soon as </w:t>
                      </w:r>
                    </w:p>
                    <w:p w:rsidR="003E5F62" w:rsidRDefault="003E5F62" w:rsidP="007C6A6B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possible</w:t>
                      </w:r>
                      <w:proofErr w:type="gramEnd"/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 xml:space="preserve"> so it can be offered to another patient</w:t>
                      </w:r>
                      <w:r w:rsidR="008168C4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8168C4" w:rsidRDefault="008168C4" w:rsidP="007C6A6B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We also offer text message reminder service, if we have your correct mobile number you will receive a text reminder the day before, you can also cancel your appointment by replying to the text</w:t>
                      </w:r>
                      <w:r w:rsidR="00D53F7E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8168C4" w:rsidRPr="00D861C6" w:rsidRDefault="008168C4" w:rsidP="007C6A6B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3E5F62" w:rsidRPr="00D861C6" w:rsidRDefault="003E5F62" w:rsidP="003D04CA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49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FD94F" wp14:editId="59F08490">
                <wp:simplePos x="0" y="0"/>
                <wp:positionH relativeFrom="page">
                  <wp:posOffset>763793</wp:posOffset>
                </wp:positionH>
                <wp:positionV relativeFrom="page">
                  <wp:posOffset>5045337</wp:posOffset>
                </wp:positionV>
                <wp:extent cx="4114800" cy="322132"/>
                <wp:effectExtent l="0" t="0" r="0" b="1905"/>
                <wp:wrapNone/>
                <wp:docPr id="47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2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6E744C">
                            <w:pPr>
                              <w:pStyle w:val="Heading2"/>
                            </w:pPr>
                            <w:proofErr w:type="gramStart"/>
                            <w:r>
                              <w:t>5.Patient</w:t>
                            </w:r>
                            <w:proofErr w:type="gramEnd"/>
                            <w:r>
                              <w:t xml:space="preserve"> DNA’s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7" type="#_x0000_t202" style="position:absolute;left:0;text-align:left;margin-left:60.15pt;margin-top:397.25pt;width:324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hYt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" filled="f" stroked="f">
                <v:textbox inset="0,0,0,0">
                  <w:txbxContent>
                    <w:p w:rsidR="003E5F62" w:rsidRPr="00913ACC" w:rsidRDefault="003E5F62" w:rsidP="006E744C">
                      <w:pPr>
                        <w:pStyle w:val="Heading2"/>
                      </w:pPr>
                      <w:proofErr w:type="gramStart"/>
                      <w:r>
                        <w:t>5.Patient</w:t>
                      </w:r>
                      <w:proofErr w:type="gramEnd"/>
                      <w:r>
                        <w:t xml:space="preserve"> DNA’s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F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1A727C" wp14:editId="40A6E7A6">
                <wp:simplePos x="0" y="0"/>
                <wp:positionH relativeFrom="page">
                  <wp:posOffset>690880</wp:posOffset>
                </wp:positionH>
                <wp:positionV relativeFrom="page">
                  <wp:posOffset>7496959</wp:posOffset>
                </wp:positionV>
                <wp:extent cx="4114800" cy="988695"/>
                <wp:effectExtent l="0" t="0" r="0" b="1905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44C" w:rsidRPr="006E744C" w:rsidRDefault="006E744C" w:rsidP="0006278D">
                            <w:pPr>
                              <w:rPr>
                                <w:rFonts w:eastAsia="Calibri" w:cs="Calibri"/>
                                <w:b/>
                                <w:spacing w:val="60"/>
                                <w:sz w:val="32"/>
                                <w:szCs w:val="32"/>
                                <w:lang w:val="en-GB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E5F62" w:rsidRDefault="003E5F62" w:rsidP="00103E9E">
                            <w:pPr>
                              <w:pStyle w:val="BodyText"/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5054E" w:rsidRDefault="0025054E" w:rsidP="00103E9E">
                            <w:pPr>
                              <w:pStyle w:val="BodyText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Please note if you have more than one problem to discuss with the Doctor, you can request to book a double appointment by speaking to one of our receptionists</w:t>
                            </w:r>
                            <w:r w:rsidR="0021475B"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25054E" w:rsidRDefault="0025054E" w:rsidP="00103E9E">
                            <w:pPr>
                              <w:pStyle w:val="BodyText"/>
                            </w:pPr>
                          </w:p>
                          <w:p w:rsidR="0025054E" w:rsidRDefault="0025054E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54.4pt;margin-top:590.3pt;width:324pt;height:77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" filled="f" stroked="f">
                <v:textbox style="mso-fit-shape-to-text:t" inset=",0,,0">
                  <w:txbxContent>
                    <w:p w:rsidR="006E744C" w:rsidRPr="006E744C" w:rsidRDefault="006E744C" w:rsidP="0006278D">
                      <w:pPr>
                        <w:rPr>
                          <w:rFonts w:eastAsia="Calibri" w:cs="Calibri"/>
                          <w:b/>
                          <w:spacing w:val="60"/>
                          <w:sz w:val="32"/>
                          <w:szCs w:val="32"/>
                          <w:lang w:val="en-GB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E5F62" w:rsidRDefault="003E5F62" w:rsidP="00103E9E">
                      <w:pPr>
                        <w:pStyle w:val="BodyText"/>
                        <w:rPr>
                          <w:rFonts w:eastAsia="Calibri" w:cs="Calibri"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</w:p>
                    <w:p w:rsidR="0025054E" w:rsidRDefault="0025054E" w:rsidP="00103E9E">
                      <w:pPr>
                        <w:pStyle w:val="BodyText"/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  <w:lang w:val="en-GB"/>
                        </w:rPr>
                        <w:t>Please note if you have more than one problem to discuss with the Doctor, you can request to book a double appointment by speaking to one of our receptionists</w:t>
                      </w:r>
                      <w:r w:rsidR="0021475B">
                        <w:rPr>
                          <w:rFonts w:eastAsia="Calibri" w:cs="Calibri"/>
                          <w:color w:val="000000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25054E" w:rsidRDefault="0025054E" w:rsidP="00103E9E">
                      <w:pPr>
                        <w:pStyle w:val="BodyText"/>
                      </w:pPr>
                    </w:p>
                    <w:p w:rsidR="0025054E" w:rsidRDefault="0025054E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F45" w:rsidRPr="00B86F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194A8" wp14:editId="6380EA90">
                <wp:simplePos x="0" y="0"/>
                <wp:positionH relativeFrom="column">
                  <wp:posOffset>3116580</wp:posOffset>
                </wp:positionH>
                <wp:positionV relativeFrom="paragraph">
                  <wp:posOffset>1882103</wp:posOffset>
                </wp:positionV>
                <wp:extent cx="3170817" cy="2571078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817" cy="257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62" w:rsidRDefault="003E5F6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2E2F3A" wp14:editId="1CD68DA7">
                                  <wp:extent cx="2673241" cy="1781971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tor-medical-medicine-health-42273.jpe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269" cy="1781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245.4pt;margin-top:148.2pt;width:249.65pt;height:20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D6JQIAACY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" stroked="f">
                <v:textbox>
                  <w:txbxContent>
                    <w:p w:rsidR="003E5F62" w:rsidRDefault="003E5F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2E2F3A" wp14:editId="1CD68DA7">
                            <wp:extent cx="2673241" cy="1781971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tor-medical-medicine-health-42273.jpe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269" cy="1781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2815B" wp14:editId="13496344">
                <wp:simplePos x="0" y="0"/>
                <wp:positionH relativeFrom="page">
                  <wp:posOffset>685800</wp:posOffset>
                </wp:positionH>
                <wp:positionV relativeFrom="page">
                  <wp:posOffset>5845175</wp:posOffset>
                </wp:positionV>
                <wp:extent cx="297815" cy="278130"/>
                <wp:effectExtent l="0" t="0" r="635" b="1905"/>
                <wp:wrapNone/>
                <wp:docPr id="4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217379" w:rsidRDefault="003E5F62" w:rsidP="00706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50" type="#_x0000_t202" style="position:absolute;left:0;text-align:left;margin-left:54pt;margin-top:460.25pt;width:23.45pt;height:21.9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" filled="f" stroked="f" strokecolor="#663">
                <v:textbox style="mso-fit-shape-to-text:t">
                  <w:txbxContent>
                    <w:p w:rsidR="003E5F62" w:rsidRPr="00217379" w:rsidRDefault="003E5F62" w:rsidP="00706F6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71EE11" wp14:editId="0AC6A4C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1" type="#_x0000_t202" style="position:absolute;left:0;text-align:left;margin-left:200pt;margin-top:97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orrgIAALE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ACD672" wp14:editId="5EAB721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2" type="#_x0000_t202" style="position:absolute;left:0;text-align:left;margin-left:201pt;margin-top:604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80C19" wp14:editId="53A4DE4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3" type="#_x0000_t202" style="position:absolute;left:0;text-align:left;margin-left:43pt;margin-top:98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ar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0BA76" wp14:editId="0C2E2B3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4" type="#_x0000_t202" style="position:absolute;left:0;text-align:left;margin-left:43.2pt;margin-top:45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a+rg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7866" w:rsidRDefault="002B6141">
      <w:pPr>
        <w:rPr>
          <w:noProof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4080" behindDoc="0" locked="0" layoutInCell="1" allowOverlap="1" wp14:anchorId="33F8F2D9" wp14:editId="708935B6">
            <wp:simplePos x="0" y="0"/>
            <wp:positionH relativeFrom="page">
              <wp:posOffset>4707255</wp:posOffset>
            </wp:positionH>
            <wp:positionV relativeFrom="page">
              <wp:posOffset>2219960</wp:posOffset>
            </wp:positionV>
            <wp:extent cx="2872740" cy="1914525"/>
            <wp:effectExtent l="323850" t="304800" r="384810" b="314325"/>
            <wp:wrapSquare wrapText="bothSides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etes-blood-sugar-diabetic-medicine-46173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EF4BA" wp14:editId="054F5087">
                <wp:simplePos x="0" y="0"/>
                <wp:positionH relativeFrom="page">
                  <wp:posOffset>593090</wp:posOffset>
                </wp:positionH>
                <wp:positionV relativeFrom="page">
                  <wp:posOffset>4715510</wp:posOffset>
                </wp:positionV>
                <wp:extent cx="4114800" cy="802005"/>
                <wp:effectExtent l="0" t="0" r="0" b="10795"/>
                <wp:wrapNone/>
                <wp:docPr id="3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61C6">
                              <w:rPr>
                                <w:sz w:val="22"/>
                                <w:szCs w:val="22"/>
                              </w:rPr>
                              <w:t xml:space="preserve">Thank you for taking </w:t>
                            </w:r>
                            <w:r w:rsidR="002F317B" w:rsidRPr="00D861C6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861C6">
                              <w:rPr>
                                <w:sz w:val="22"/>
                                <w:szCs w:val="22"/>
                              </w:rPr>
                              <w:t>time to read this newsletter. Why not get involved more, and become one of our patient forum members, ask at reception for details.</w:t>
                            </w: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P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E5F62" w:rsidRPr="00A75001" w:rsidRDefault="003E5F62" w:rsidP="00062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margin-left:46.7pt;margin-top:371.3pt;width:324pt;height:63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" filled="f" stroked="f">
                <v:textbox style="mso-fit-shape-to-text:t" inset=",0,,0">
                  <w:txbxContent>
                    <w:p w:rsidR="003E5F62" w:rsidRDefault="003E5F62" w:rsidP="002B6141">
                      <w:pPr>
                        <w:rPr>
                          <w:sz w:val="22"/>
                          <w:szCs w:val="22"/>
                        </w:rPr>
                      </w:pPr>
                      <w:r w:rsidRPr="00D861C6">
                        <w:rPr>
                          <w:sz w:val="22"/>
                          <w:szCs w:val="22"/>
                        </w:rPr>
                        <w:t xml:space="preserve">Thank you for taking </w:t>
                      </w:r>
                      <w:r w:rsidR="002F317B" w:rsidRPr="00D861C6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Pr="00D861C6">
                        <w:rPr>
                          <w:sz w:val="22"/>
                          <w:szCs w:val="22"/>
                        </w:rPr>
                        <w:t>time to read this newsletter. Why not get involved more, and become one of our patient forum members, ask at reception for details.</w:t>
                      </w: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P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E5F62" w:rsidRPr="00A75001" w:rsidRDefault="003E5F62" w:rsidP="0006278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D0ED0F" wp14:editId="4023441F">
                <wp:simplePos x="0" y="0"/>
                <wp:positionH relativeFrom="page">
                  <wp:posOffset>593725</wp:posOffset>
                </wp:positionH>
                <wp:positionV relativeFrom="page">
                  <wp:posOffset>4225290</wp:posOffset>
                </wp:positionV>
                <wp:extent cx="4114800" cy="498475"/>
                <wp:effectExtent l="0" t="0" r="0" b="15875"/>
                <wp:wrapNone/>
                <wp:docPr id="3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B86F45" w:rsidRDefault="00BA3E99" w:rsidP="002B6141">
                            <w:pPr>
                              <w:pStyle w:val="NoSpacing"/>
                              <w:rPr>
                                <w:rFonts w:ascii="Century Gothic" w:eastAsia="Times New Roman" w:hAnsi="Century Gothic" w:cs="Arial"/>
                                <w:b/>
                                <w:color w:val="3682A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86F45">
                              <w:rPr>
                                <w:rFonts w:ascii="Century Gothic" w:eastAsia="Times New Roman" w:hAnsi="Century Gothic" w:cs="Arial"/>
                                <w:b/>
                                <w:color w:val="3682A2"/>
                                <w:sz w:val="32"/>
                                <w:szCs w:val="32"/>
                                <w:lang w:val="en-US"/>
                              </w:rPr>
                              <w:t xml:space="preserve">9. </w:t>
                            </w:r>
                            <w:proofErr w:type="gramStart"/>
                            <w:r w:rsidRPr="00B86F45">
                              <w:rPr>
                                <w:rFonts w:ascii="Century Gothic" w:eastAsia="Times New Roman" w:hAnsi="Century Gothic" w:cs="Arial"/>
                                <w:b/>
                                <w:color w:val="3682A2"/>
                                <w:sz w:val="32"/>
                                <w:szCs w:val="32"/>
                                <w:lang w:val="en-US"/>
                              </w:rPr>
                              <w:t>Until</w:t>
                            </w:r>
                            <w:proofErr w:type="gramEnd"/>
                            <w:r w:rsidR="003E5F62" w:rsidRPr="00B86F45">
                              <w:rPr>
                                <w:rFonts w:ascii="Century Gothic" w:eastAsia="Times New Roman" w:hAnsi="Century Gothic" w:cs="Arial"/>
                                <w:b/>
                                <w:color w:val="3682A2"/>
                                <w:sz w:val="32"/>
                                <w:szCs w:val="32"/>
                                <w:lang w:val="en-US"/>
                              </w:rPr>
                              <w:t xml:space="preserve"> next time</w:t>
                            </w:r>
                          </w:p>
                          <w:p w:rsidR="003E5F62" w:rsidRPr="00913ACC" w:rsidRDefault="003E5F62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46.75pt;margin-top:332.7pt;width:324pt;height:39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" filled="f" stroked="f">
                <v:textbox style="mso-fit-shape-to-text:t" inset=",0,,0">
                  <w:txbxContent>
                    <w:p w:rsidR="003E5F62" w:rsidRPr="00B86F45" w:rsidRDefault="00BA3E99" w:rsidP="002B6141">
                      <w:pPr>
                        <w:pStyle w:val="NoSpacing"/>
                        <w:rPr>
                          <w:rFonts w:ascii="Century Gothic" w:eastAsia="Times New Roman" w:hAnsi="Century Gothic" w:cs="Arial"/>
                          <w:b/>
                          <w:color w:val="3682A2"/>
                          <w:sz w:val="32"/>
                          <w:szCs w:val="32"/>
                          <w:lang w:val="en-US"/>
                        </w:rPr>
                      </w:pPr>
                      <w:r w:rsidRPr="00B86F45">
                        <w:rPr>
                          <w:rFonts w:ascii="Century Gothic" w:eastAsia="Times New Roman" w:hAnsi="Century Gothic" w:cs="Arial"/>
                          <w:b/>
                          <w:color w:val="3682A2"/>
                          <w:sz w:val="32"/>
                          <w:szCs w:val="32"/>
                          <w:lang w:val="en-US"/>
                        </w:rPr>
                        <w:t xml:space="preserve">9. </w:t>
                      </w:r>
                      <w:proofErr w:type="gramStart"/>
                      <w:r w:rsidRPr="00B86F45">
                        <w:rPr>
                          <w:rFonts w:ascii="Century Gothic" w:eastAsia="Times New Roman" w:hAnsi="Century Gothic" w:cs="Arial"/>
                          <w:b/>
                          <w:color w:val="3682A2"/>
                          <w:sz w:val="32"/>
                          <w:szCs w:val="32"/>
                          <w:lang w:val="en-US"/>
                        </w:rPr>
                        <w:t>Until</w:t>
                      </w:r>
                      <w:proofErr w:type="gramEnd"/>
                      <w:r w:rsidR="003E5F62" w:rsidRPr="00B86F45">
                        <w:rPr>
                          <w:rFonts w:ascii="Century Gothic" w:eastAsia="Times New Roman" w:hAnsi="Century Gothic" w:cs="Arial"/>
                          <w:b/>
                          <w:color w:val="3682A2"/>
                          <w:sz w:val="32"/>
                          <w:szCs w:val="32"/>
                          <w:lang w:val="en-US"/>
                        </w:rPr>
                        <w:t xml:space="preserve"> next time</w:t>
                      </w:r>
                    </w:p>
                    <w:p w:rsidR="003E5F62" w:rsidRPr="00913ACC" w:rsidRDefault="003E5F62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933C7" wp14:editId="2A441CF4">
                <wp:simplePos x="0" y="0"/>
                <wp:positionH relativeFrom="page">
                  <wp:posOffset>594360</wp:posOffset>
                </wp:positionH>
                <wp:positionV relativeFrom="page">
                  <wp:posOffset>3170555</wp:posOffset>
                </wp:positionV>
                <wp:extent cx="4114800" cy="1033145"/>
                <wp:effectExtent l="0" t="0" r="0" b="8255"/>
                <wp:wrapNone/>
                <wp:docPr id="3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455DE1" w:rsidP="0006278D">
                            <w:pPr>
                              <w:pStyle w:val="TOCHeading"/>
                              <w:rPr>
                                <w:color w:val="auto"/>
                              </w:rPr>
                            </w:pPr>
                            <w:r w:rsidRPr="00455DE1">
                              <w:rPr>
                                <w:color w:val="auto"/>
                              </w:rPr>
                              <w:t>We would like to say Farwell to Julie Holland Assistant Practice Manager who has retired from the practice, and DR Clarke who has decided to make a move to Scotland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455DE1" w:rsidRPr="00455DE1" w:rsidRDefault="00455DE1" w:rsidP="0006278D">
                            <w:pPr>
                              <w:pStyle w:val="TOCHeading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New Assistant Practice Manager is Julie Moran, who was previously a receptionist.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6.8pt;margin-top:249.65pt;width:324pt;height:81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" filled="f" stroked="f">
                <v:textbox style="mso-fit-shape-to-text:t" inset=",0,,0">
                  <w:txbxContent>
                    <w:p w:rsidR="003E5F62" w:rsidRDefault="00455DE1" w:rsidP="0006278D">
                      <w:pPr>
                        <w:pStyle w:val="TOCHeading"/>
                        <w:rPr>
                          <w:color w:val="auto"/>
                        </w:rPr>
                      </w:pPr>
                      <w:r w:rsidRPr="00455DE1">
                        <w:rPr>
                          <w:color w:val="auto"/>
                        </w:rPr>
                        <w:t>We would like to say Farwell to Julie Holland Assistant Practice Manager who has retired from the practice, and DR Clarke who has decided to make a move to Scotland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  <w:p w:rsidR="00455DE1" w:rsidRPr="00455DE1" w:rsidRDefault="00455DE1" w:rsidP="0006278D">
                      <w:pPr>
                        <w:pStyle w:val="TOCHeading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New Assistant Practice Manager is Julie Moran, who was previously a receptionist.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7974F" wp14:editId="2E145CEF">
                <wp:simplePos x="0" y="0"/>
                <wp:positionH relativeFrom="page">
                  <wp:posOffset>594360</wp:posOffset>
                </wp:positionH>
                <wp:positionV relativeFrom="page">
                  <wp:posOffset>2794635</wp:posOffset>
                </wp:positionV>
                <wp:extent cx="4114800" cy="498475"/>
                <wp:effectExtent l="0" t="0" r="0" b="15875"/>
                <wp:wrapNone/>
                <wp:docPr id="3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B86F45" w:rsidRDefault="003E5F62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  <w:r w:rsidRPr="00B86F45"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>8</w:t>
                            </w:r>
                            <w:r w:rsidR="00D54778"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>. Staff News</w:t>
                            </w:r>
                          </w:p>
                          <w:p w:rsidR="003E5F62" w:rsidRPr="00913ACC" w:rsidRDefault="003E5F62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6.8pt;margin-top:220.05pt;width:324pt;height: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hXtQIAALw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" filled="f" stroked="f">
                <v:textbox style="mso-fit-shape-to-text:t" inset=",0,,0">
                  <w:txbxContent>
                    <w:p w:rsidR="003E5F62" w:rsidRPr="00B86F45" w:rsidRDefault="003E5F62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  <w:r w:rsidRPr="00B86F45"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>8</w:t>
                      </w:r>
                      <w:r w:rsidR="00D54778"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>. Staff News</w:t>
                      </w:r>
                    </w:p>
                    <w:p w:rsidR="003E5F62" w:rsidRPr="00913ACC" w:rsidRDefault="003E5F62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3E0F3E" wp14:editId="0DDBB63C">
                <wp:simplePos x="0" y="0"/>
                <wp:positionH relativeFrom="page">
                  <wp:posOffset>594360</wp:posOffset>
                </wp:positionH>
                <wp:positionV relativeFrom="page">
                  <wp:posOffset>1705610</wp:posOffset>
                </wp:positionV>
                <wp:extent cx="4114800" cy="747395"/>
                <wp:effectExtent l="0" t="0" r="0" b="14605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1C6" w:rsidRDefault="006132F2" w:rsidP="00B86F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you need to make an appointment </w:t>
                            </w:r>
                            <w:r w:rsidR="00D54778">
                              <w:rPr>
                                <w:sz w:val="22"/>
                                <w:szCs w:val="22"/>
                              </w:rPr>
                              <w:t xml:space="preserve">you can use our new automated telephone system to book, cancel, </w:t>
                            </w:r>
                            <w:r w:rsidR="00455DE1">
                              <w:rPr>
                                <w:sz w:val="22"/>
                                <w:szCs w:val="22"/>
                              </w:rPr>
                              <w:t>and check</w:t>
                            </w:r>
                            <w:r w:rsidR="00D54778">
                              <w:rPr>
                                <w:sz w:val="22"/>
                                <w:szCs w:val="22"/>
                              </w:rPr>
                              <w:t xml:space="preserve"> or change your appointments, the service is available 24 hours a day.</w:t>
                            </w:r>
                          </w:p>
                          <w:p w:rsidR="00D54778" w:rsidRPr="00D861C6" w:rsidRDefault="00D54778" w:rsidP="00B86F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Patient Partner will go live on Monday 14</w:t>
                            </w:r>
                            <w:r w:rsidRPr="00D5477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August</w:t>
                            </w:r>
                            <w:r w:rsidR="00D53F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6.8pt;margin-top:134.3pt;width:324pt;height:58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" filled="f" stroked="f">
                <v:textbox style="mso-fit-shape-to-text:t" inset=",0,,0">
                  <w:txbxContent>
                    <w:p w:rsidR="00D861C6" w:rsidRDefault="006132F2" w:rsidP="00B86F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you need to make an appointment </w:t>
                      </w:r>
                      <w:r w:rsidR="00D54778">
                        <w:rPr>
                          <w:sz w:val="22"/>
                          <w:szCs w:val="22"/>
                        </w:rPr>
                        <w:t xml:space="preserve">you can use our new automated telephone system to book, cancel, </w:t>
                      </w:r>
                      <w:r w:rsidR="00455DE1">
                        <w:rPr>
                          <w:sz w:val="22"/>
                          <w:szCs w:val="22"/>
                        </w:rPr>
                        <w:t>and check</w:t>
                      </w:r>
                      <w:r w:rsidR="00D54778">
                        <w:rPr>
                          <w:sz w:val="22"/>
                          <w:szCs w:val="22"/>
                        </w:rPr>
                        <w:t xml:space="preserve"> or change your appointments, the service is available 24 hours a day.</w:t>
                      </w:r>
                    </w:p>
                    <w:p w:rsidR="00D54778" w:rsidRPr="00D861C6" w:rsidRDefault="00D54778" w:rsidP="00B86F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Patient Partner will go live on Monday 14</w:t>
                      </w:r>
                      <w:r w:rsidRPr="00D54778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August</w:t>
                      </w:r>
                      <w:r w:rsidR="00D53F7E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EAE72D" wp14:editId="0EB378DA">
                <wp:simplePos x="0" y="0"/>
                <wp:positionH relativeFrom="page">
                  <wp:posOffset>594360</wp:posOffset>
                </wp:positionH>
                <wp:positionV relativeFrom="page">
                  <wp:posOffset>1262380</wp:posOffset>
                </wp:positionV>
                <wp:extent cx="4114800" cy="248920"/>
                <wp:effectExtent l="0" t="0" r="0" b="1778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977220">
                            <w:pPr>
                              <w:pStyle w:val="Heading1"/>
                            </w:pPr>
                            <w:r>
                              <w:t>7</w:t>
                            </w:r>
                            <w:r w:rsidR="00FC49DD">
                              <w:t>.</w:t>
                            </w:r>
                            <w:r w:rsidR="00E51BDA">
                              <w:t xml:space="preserve"> </w:t>
                            </w:r>
                            <w:r w:rsidR="0025054E">
                              <w:t>Patient Partner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6.8pt;margin-top:99.4pt;width:324pt;height:19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" filled="f" stroked="f">
                <v:textbox style="mso-fit-shape-to-text:t" inset=",0,,0">
                  <w:txbxContent>
                    <w:p w:rsidR="003E5F62" w:rsidRPr="00913ACC" w:rsidRDefault="003E5F62" w:rsidP="00977220">
                      <w:pPr>
                        <w:pStyle w:val="Heading1"/>
                      </w:pPr>
                      <w:r>
                        <w:t>7</w:t>
                      </w:r>
                      <w:r w:rsidR="00FC49DD">
                        <w:t>.</w:t>
                      </w:r>
                      <w:r w:rsidR="00E51BDA">
                        <w:t xml:space="preserve"> </w:t>
                      </w:r>
                      <w:r w:rsidR="0025054E">
                        <w:t>Patient 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F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FEBF6" wp14:editId="477BE8A6">
                <wp:simplePos x="0" y="0"/>
                <wp:positionH relativeFrom="page">
                  <wp:posOffset>2929890</wp:posOffset>
                </wp:positionH>
                <wp:positionV relativeFrom="page">
                  <wp:posOffset>8828405</wp:posOffset>
                </wp:positionV>
                <wp:extent cx="2893695" cy="508000"/>
                <wp:effectExtent l="0" t="0" r="0" b="6350"/>
                <wp:wrapNone/>
                <wp:docPr id="3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7C6A6B" w:rsidRDefault="003E5F62" w:rsidP="00B86F45">
                            <w:pPr>
                              <w:pStyle w:val="CaptionText"/>
                              <w:rPr>
                                <w:sz w:val="28"/>
                              </w:rPr>
                            </w:pPr>
                            <w:proofErr w:type="gramStart"/>
                            <w:r w:rsidRPr="007C6A6B">
                              <w:rPr>
                                <w:sz w:val="28"/>
                              </w:rPr>
                              <w:t>Oaks Medical Centre.</w:t>
                            </w:r>
                            <w:proofErr w:type="gramEnd"/>
                          </w:p>
                          <w:p w:rsidR="003E5F62" w:rsidRDefault="003E5F62" w:rsidP="00B86F4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margin-left:230.7pt;margin-top:695.15pt;width:227.85pt;height:4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" filled="f" stroked="f">
                <v:textbox inset=",0,,0">
                  <w:txbxContent>
                    <w:p w:rsidR="003E5F62" w:rsidRPr="007C6A6B" w:rsidRDefault="003E5F62" w:rsidP="00B86F45">
                      <w:pPr>
                        <w:pStyle w:val="CaptionText"/>
                        <w:rPr>
                          <w:sz w:val="28"/>
                        </w:rPr>
                      </w:pPr>
                      <w:proofErr w:type="gramStart"/>
                      <w:r w:rsidRPr="007C6A6B">
                        <w:rPr>
                          <w:sz w:val="28"/>
                        </w:rPr>
                        <w:t>Oaks Medical Centre.</w:t>
                      </w:r>
                      <w:proofErr w:type="gramEnd"/>
                    </w:p>
                    <w:p w:rsidR="003E5F62" w:rsidRDefault="003E5F62" w:rsidP="00B86F45"/>
                  </w:txbxContent>
                </v:textbox>
                <w10:wrap anchorx="page" anchory="page"/>
              </v:shape>
            </w:pict>
          </mc:Fallback>
        </mc:AlternateContent>
      </w:r>
      <w:r w:rsidR="00B86F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990F8E" wp14:editId="45F69FF7">
                <wp:simplePos x="0" y="0"/>
                <wp:positionH relativeFrom="page">
                  <wp:posOffset>1810385</wp:posOffset>
                </wp:positionH>
                <wp:positionV relativeFrom="page">
                  <wp:posOffset>6254750</wp:posOffset>
                </wp:positionV>
                <wp:extent cx="4464050" cy="2538730"/>
                <wp:effectExtent l="76200" t="38100" r="88900" b="109220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2538730"/>
                        </a:xfrm>
                        <a:prstGeom prst="roundRect">
                          <a:avLst/>
                        </a:prstGeom>
                        <a:solidFill>
                          <a:srgbClr val="5798B9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62" w:rsidRPr="00102772" w:rsidRDefault="003E5F62" w:rsidP="00B86F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1" o:spid="_x0000_s1062" style="position:absolute;margin-left:142.55pt;margin-top:492.5pt;width:351.5pt;height:199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" fillcolor="#5798b9" stroked="f">
                <v:shadow on="t" color="black" opacity="22937f" origin=",.5" offset="0,.63889mm"/>
                <v:textbox>
                  <w:txbxContent>
                    <w:p w:rsidR="003E5F62" w:rsidRPr="00102772" w:rsidRDefault="003E5F62" w:rsidP="00B86F4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86F45">
        <w:rPr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2163976E" wp14:editId="04B5227E">
            <wp:simplePos x="0" y="0"/>
            <wp:positionH relativeFrom="page">
              <wp:posOffset>2075815</wp:posOffset>
            </wp:positionH>
            <wp:positionV relativeFrom="page">
              <wp:posOffset>6448388</wp:posOffset>
            </wp:positionV>
            <wp:extent cx="3895725" cy="2190750"/>
            <wp:effectExtent l="0" t="0" r="9525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s-medical-centre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862A5" wp14:editId="1DCD168E">
                <wp:simplePos x="0" y="0"/>
                <wp:positionH relativeFrom="page">
                  <wp:posOffset>5372100</wp:posOffset>
                </wp:positionH>
                <wp:positionV relativeFrom="page">
                  <wp:posOffset>2674620</wp:posOffset>
                </wp:positionV>
                <wp:extent cx="297815" cy="369570"/>
                <wp:effectExtent l="0" t="0" r="1270" b="0"/>
                <wp:wrapNone/>
                <wp:docPr id="3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F62" w:rsidRPr="00217379" w:rsidRDefault="003E5F62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63" type="#_x0000_t202" style="position:absolute;margin-left:423pt;margin-top:210.6pt;width:23.45pt;height:29.1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" filled="f" stroked="f">
                <v:textbox style="mso-fit-shape-to-text:t" inset=",7.2pt,,7.2pt">
                  <w:txbxContent>
                    <w:p w:rsidR="003E5F62" w:rsidRPr="00217379" w:rsidRDefault="003E5F62"/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7E6C7D" wp14:editId="6E14D4EB">
                <wp:simplePos x="0" y="0"/>
                <wp:positionH relativeFrom="page">
                  <wp:posOffset>594360</wp:posOffset>
                </wp:positionH>
                <wp:positionV relativeFrom="page">
                  <wp:posOffset>5095240</wp:posOffset>
                </wp:positionV>
                <wp:extent cx="4114800" cy="2760345"/>
                <wp:effectExtent l="3810" t="0" r="0" b="2540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6E30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margin-left:46.8pt;margin-top:401.2pt;width:324pt;height:217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y3uAIAALw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" filled="f" stroked="f">
                <v:textbox style="mso-fit-shape-to-text:t" inset=",0,,0">
                  <w:txbxContent>
                    <w:p w:rsidR="003E5F62" w:rsidRDefault="003E5F62" w:rsidP="006E303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392F96" wp14:editId="1CE35CD8">
                <wp:simplePos x="0" y="0"/>
                <wp:positionH relativeFrom="page">
                  <wp:posOffset>594360</wp:posOffset>
                </wp:positionH>
                <wp:positionV relativeFrom="page">
                  <wp:posOffset>4800600</wp:posOffset>
                </wp:positionV>
                <wp:extent cx="4114800" cy="248920"/>
                <wp:effectExtent l="3810" t="0" r="0" b="0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5B6D74" w:rsidRDefault="003E5F62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5" type="#_x0000_t202" style="position:absolute;margin-left:46.8pt;margin-top:378pt;width:324pt;height:19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" filled="f" stroked="f">
                <v:textbox style="mso-fit-shape-to-text:t" inset=",0,,0">
                  <w:txbxContent>
                    <w:p w:rsidR="003E5F62" w:rsidRPr="005B6D74" w:rsidRDefault="003E5F62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6D8BA8" wp14:editId="5A9386EB">
                <wp:simplePos x="0" y="0"/>
                <wp:positionH relativeFrom="page">
                  <wp:posOffset>594360</wp:posOffset>
                </wp:positionH>
                <wp:positionV relativeFrom="page">
                  <wp:posOffset>1600200</wp:posOffset>
                </wp:positionV>
                <wp:extent cx="4114800" cy="248920"/>
                <wp:effectExtent l="381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margin-left:46.8pt;margin-top:126pt;width:324pt;height:19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" filled="f" stroked="f">
                <v:textbox style="mso-fit-shape-to-text:t" inset=",0,,0">
                  <w:txbxContent>
                    <w:p w:rsidR="003E5F62" w:rsidRPr="00913ACC" w:rsidRDefault="003E5F62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CBDF" wp14:editId="21B9166F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7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Nl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vzxTZ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E73CB" wp14:editId="5DCD19E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8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LM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YowE7aFGd+xo0LU8ongxx6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HJ1AVbWd+D&#10;fpUEhYEWYQSC0Ur1HaMRxkmO9bc9VQyj7r2AHrCzZzLUZGwng4oKXHNsMPLm2vgZtR8U37WA7LtM&#10;yCvok4Y7FduG8lEABbuAEeHIPIwzO4PO1+7W4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5vmLM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85125" wp14:editId="5CFDCD2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9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GKsg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D+u4Yq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56EA0" wp14:editId="3E61AED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0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wCsg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KUaC9lCjO3Yw6FoeUJwQjF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IRMXbCR9T3o&#10;V0lQGGgRRiAYrVQ/MBphnORYf99RxTDqPgjoATt7JkNNxmYyqKjANccGI2+ujJ9Ru0HxbQvIvsuE&#10;vII+abhTsW0oHwVQsAsYEY7M4zizM+h07W49Dd3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l6ksA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D4938" wp14:editId="156EBE6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71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V6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h8mler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BC06" wp14:editId="695C06C6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72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3U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FhgJ2kOP7tjRoGt5REkCJWt5XTPbW1urcdAZhNwOEGSO4GP3LW893Mjqq0ZCrlsqduxKKTm2&#10;jNaQq4sMz0I9jrYg2/GDrOFOujfSAR0b1VtAKA0CdEjg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bpHQubTK9jK+h70&#10;qyQoDLQIIxCMVqrvGI0wTnKsv+2pYhh17wW8AXAxk6EmYzsZVFQQmmODkTfXxs+o/aD4rgVk/8qE&#10;vIJ30nCnYvugfBZAwS5gRDgyD+PMzqDztfN6HLqrX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I4bHdS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CB68B" wp14:editId="6D73B973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3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G8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FasG8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E7182" wp14:editId="58753DF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4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tI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OqrtI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Sect="00E13C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62" w:rsidRDefault="003E5F62">
      <w:r>
        <w:separator/>
      </w:r>
    </w:p>
  </w:endnote>
  <w:endnote w:type="continuationSeparator" w:id="0">
    <w:p w:rsidR="003E5F62" w:rsidRDefault="003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6593619" wp14:editId="577D5784">
          <wp:simplePos x="0" y="0"/>
          <wp:positionH relativeFrom="page">
            <wp:posOffset>427990</wp:posOffset>
          </wp:positionH>
          <wp:positionV relativeFrom="page">
            <wp:posOffset>9615805</wp:posOffset>
          </wp:positionV>
          <wp:extent cx="6858000" cy="342900"/>
          <wp:effectExtent l="0" t="0" r="0" b="0"/>
          <wp:wrapNone/>
          <wp:docPr id="337" name="Picture 337" descr="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572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62" w:rsidRDefault="003E5F62">
      <w:r>
        <w:separator/>
      </w:r>
    </w:p>
  </w:footnote>
  <w:footnote w:type="continuationSeparator" w:id="0">
    <w:p w:rsidR="003E5F62" w:rsidRDefault="003E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F62" w:rsidRPr="0053301D" w:rsidRDefault="003E5F62" w:rsidP="00FC2D17">
                          <w:pPr>
                            <w:pStyle w:val="PageTitle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405pt;margin-top:38.25pt;width:153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4rgIAALk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" filled="f" stroked="f">
              <v:textbox style="mso-fit-shape-to-text:t" inset=",7.2pt,,7.2pt">
                <w:txbxContent>
                  <w:p w:rsidR="003E5F62" w:rsidRPr="0053301D" w:rsidRDefault="003E5F62" w:rsidP="00FC2D17">
                    <w:pPr>
                      <w:pStyle w:val="PageTitle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F62" w:rsidRPr="00FC2D17" w:rsidRDefault="003E5F62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7E630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6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ac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9oZ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24cEzIx&#10;85+H4ZIAXF5QCiMS3EaJVyziS48UZO4ll0HsBWFymywCkpC8eE7pjgv275TQkOFkHs1HMf2WW+DG&#10;a2407biB1tHyLsPx2YimVoJrUbnSGsrbcT1JhQ3/KRVQ7lOhnWCtRke1msPm4H6GU7MV80ZWj6Bg&#10;JUFgoEVoe7BopPqO0QAtJMP6244qhlH7XsAvSEJCbM+ZbtR0s5luqCgBKsMGo3G5MmOf2vWKbxvw&#10;dPp3N/BzCu5E/RTV8b9Bm3Dcji3N9qHp3lk9Nd7lL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CgcKac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3E5F62" w:rsidRPr="00FC2D17" w:rsidRDefault="003E5F62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7E630C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381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5F62" w:rsidRDefault="003E5F62" w:rsidP="00FC2D17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7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ny9g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" filled="f" stroked="f">
              <v:textbox style="mso-fit-shape-to-text:t" inset=",7.2pt,,7.2pt">
                <w:txbxContent>
                  <w:p w:rsidR="003E5F62" w:rsidRDefault="003E5F62" w:rsidP="00FC2D1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381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F62" w:rsidRPr="0053301D" w:rsidRDefault="003E5F62" w:rsidP="00FC2D17">
                          <w:pPr>
                            <w:pStyle w:val="PageTitleLeft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8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" filled="f" stroked="f">
              <v:textbox style="mso-fit-shape-to-text:t" inset=",7.2pt,,7.2pt">
                <w:txbxContent>
                  <w:p w:rsidR="003E5F62" w:rsidRPr="0053301D" w:rsidRDefault="003E5F62" w:rsidP="00FC2D17">
                    <w:pPr>
                      <w:pStyle w:val="PageTitleLeft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5F62" w:rsidRDefault="003E5F62" w:rsidP="00FC2D17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79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DLPGfH&#10;9QIAAI0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3E5F62" w:rsidRDefault="003E5F62" w:rsidP="00FC2D17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A" w:rsidRDefault="00B66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D4D0EB5"/>
    <w:multiLevelType w:val="hybridMultilevel"/>
    <w:tmpl w:val="BAACF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A"/>
    <w:rsid w:val="000032EB"/>
    <w:rsid w:val="00023105"/>
    <w:rsid w:val="0004056D"/>
    <w:rsid w:val="00047970"/>
    <w:rsid w:val="00054DD9"/>
    <w:rsid w:val="0006278D"/>
    <w:rsid w:val="000848F3"/>
    <w:rsid w:val="000A61EC"/>
    <w:rsid w:val="000B49FE"/>
    <w:rsid w:val="000E32BD"/>
    <w:rsid w:val="0010070B"/>
    <w:rsid w:val="00102772"/>
    <w:rsid w:val="00103E9E"/>
    <w:rsid w:val="00110CB3"/>
    <w:rsid w:val="00135ADD"/>
    <w:rsid w:val="00136458"/>
    <w:rsid w:val="00143C1F"/>
    <w:rsid w:val="00146A51"/>
    <w:rsid w:val="00163788"/>
    <w:rsid w:val="001757FD"/>
    <w:rsid w:val="0017721E"/>
    <w:rsid w:val="001904ED"/>
    <w:rsid w:val="001949AD"/>
    <w:rsid w:val="001D7C64"/>
    <w:rsid w:val="00213DB3"/>
    <w:rsid w:val="0021475B"/>
    <w:rsid w:val="00215570"/>
    <w:rsid w:val="00217379"/>
    <w:rsid w:val="0023403D"/>
    <w:rsid w:val="00236358"/>
    <w:rsid w:val="00250328"/>
    <w:rsid w:val="0025054E"/>
    <w:rsid w:val="00275B11"/>
    <w:rsid w:val="002779F9"/>
    <w:rsid w:val="00285CF1"/>
    <w:rsid w:val="00292041"/>
    <w:rsid w:val="002A0F5E"/>
    <w:rsid w:val="002B6141"/>
    <w:rsid w:val="002C02EC"/>
    <w:rsid w:val="002C1A47"/>
    <w:rsid w:val="002C35F7"/>
    <w:rsid w:val="002E09A3"/>
    <w:rsid w:val="002F317B"/>
    <w:rsid w:val="002F3B56"/>
    <w:rsid w:val="002F3BBC"/>
    <w:rsid w:val="00307FF0"/>
    <w:rsid w:val="0035492E"/>
    <w:rsid w:val="003763D1"/>
    <w:rsid w:val="00380B5D"/>
    <w:rsid w:val="00384CD5"/>
    <w:rsid w:val="003A2041"/>
    <w:rsid w:val="003B70C4"/>
    <w:rsid w:val="003D04CA"/>
    <w:rsid w:val="003E0E5F"/>
    <w:rsid w:val="003E5F62"/>
    <w:rsid w:val="003E6327"/>
    <w:rsid w:val="003F0C0B"/>
    <w:rsid w:val="003F14B8"/>
    <w:rsid w:val="0040176E"/>
    <w:rsid w:val="004239E6"/>
    <w:rsid w:val="00424848"/>
    <w:rsid w:val="00441886"/>
    <w:rsid w:val="00455DE1"/>
    <w:rsid w:val="00457509"/>
    <w:rsid w:val="00465A27"/>
    <w:rsid w:val="004676F4"/>
    <w:rsid w:val="004703BF"/>
    <w:rsid w:val="00487020"/>
    <w:rsid w:val="00516F08"/>
    <w:rsid w:val="0053301D"/>
    <w:rsid w:val="00541A2B"/>
    <w:rsid w:val="00564E62"/>
    <w:rsid w:val="005715BA"/>
    <w:rsid w:val="00577767"/>
    <w:rsid w:val="00586878"/>
    <w:rsid w:val="00595FAA"/>
    <w:rsid w:val="005A73E2"/>
    <w:rsid w:val="005B6D74"/>
    <w:rsid w:val="005B7866"/>
    <w:rsid w:val="005D2406"/>
    <w:rsid w:val="005E0B2A"/>
    <w:rsid w:val="005E19FD"/>
    <w:rsid w:val="0060229A"/>
    <w:rsid w:val="00603FB6"/>
    <w:rsid w:val="006132F2"/>
    <w:rsid w:val="00613F7B"/>
    <w:rsid w:val="006362C9"/>
    <w:rsid w:val="00641674"/>
    <w:rsid w:val="00652C3A"/>
    <w:rsid w:val="0065693D"/>
    <w:rsid w:val="00656B05"/>
    <w:rsid w:val="00685F8D"/>
    <w:rsid w:val="006974E5"/>
    <w:rsid w:val="006B32AA"/>
    <w:rsid w:val="006D64B2"/>
    <w:rsid w:val="006E29F9"/>
    <w:rsid w:val="006E303B"/>
    <w:rsid w:val="006E744C"/>
    <w:rsid w:val="00706F62"/>
    <w:rsid w:val="00712FD8"/>
    <w:rsid w:val="00721C92"/>
    <w:rsid w:val="007833CB"/>
    <w:rsid w:val="007A6666"/>
    <w:rsid w:val="007C6A6B"/>
    <w:rsid w:val="007D2CA3"/>
    <w:rsid w:val="007D3A2E"/>
    <w:rsid w:val="007E5344"/>
    <w:rsid w:val="007E630C"/>
    <w:rsid w:val="007F085E"/>
    <w:rsid w:val="007F5C79"/>
    <w:rsid w:val="008168C4"/>
    <w:rsid w:val="0082400E"/>
    <w:rsid w:val="00847DFF"/>
    <w:rsid w:val="0085574A"/>
    <w:rsid w:val="00861E1F"/>
    <w:rsid w:val="0087230D"/>
    <w:rsid w:val="0087739C"/>
    <w:rsid w:val="008A5B36"/>
    <w:rsid w:val="008F524B"/>
    <w:rsid w:val="00913ACC"/>
    <w:rsid w:val="00915009"/>
    <w:rsid w:val="0092738C"/>
    <w:rsid w:val="009328A2"/>
    <w:rsid w:val="009402D0"/>
    <w:rsid w:val="0094316F"/>
    <w:rsid w:val="009449D3"/>
    <w:rsid w:val="00977220"/>
    <w:rsid w:val="009849BC"/>
    <w:rsid w:val="009916DB"/>
    <w:rsid w:val="00995643"/>
    <w:rsid w:val="00A50B7D"/>
    <w:rsid w:val="00A54A0B"/>
    <w:rsid w:val="00A75001"/>
    <w:rsid w:val="00A93CA8"/>
    <w:rsid w:val="00A95078"/>
    <w:rsid w:val="00AA4F0B"/>
    <w:rsid w:val="00AD797E"/>
    <w:rsid w:val="00B1290D"/>
    <w:rsid w:val="00B150F7"/>
    <w:rsid w:val="00B353F4"/>
    <w:rsid w:val="00B47BCA"/>
    <w:rsid w:val="00B53E16"/>
    <w:rsid w:val="00B550A8"/>
    <w:rsid w:val="00B56C3B"/>
    <w:rsid w:val="00B66CDA"/>
    <w:rsid w:val="00B7204C"/>
    <w:rsid w:val="00B86F45"/>
    <w:rsid w:val="00B97AF1"/>
    <w:rsid w:val="00BA3E99"/>
    <w:rsid w:val="00BA7E32"/>
    <w:rsid w:val="00BB4E77"/>
    <w:rsid w:val="00BD0C15"/>
    <w:rsid w:val="00BE7EB0"/>
    <w:rsid w:val="00C11AED"/>
    <w:rsid w:val="00C22327"/>
    <w:rsid w:val="00C40C2A"/>
    <w:rsid w:val="00C457AE"/>
    <w:rsid w:val="00C80EC0"/>
    <w:rsid w:val="00C85F6F"/>
    <w:rsid w:val="00C964FC"/>
    <w:rsid w:val="00CB49E4"/>
    <w:rsid w:val="00CB5764"/>
    <w:rsid w:val="00CE470C"/>
    <w:rsid w:val="00D065AE"/>
    <w:rsid w:val="00D07AD8"/>
    <w:rsid w:val="00D33014"/>
    <w:rsid w:val="00D512AC"/>
    <w:rsid w:val="00D53F7E"/>
    <w:rsid w:val="00D54778"/>
    <w:rsid w:val="00D60237"/>
    <w:rsid w:val="00D757CE"/>
    <w:rsid w:val="00D8149C"/>
    <w:rsid w:val="00D861C6"/>
    <w:rsid w:val="00D866FC"/>
    <w:rsid w:val="00D93FCF"/>
    <w:rsid w:val="00DD60CA"/>
    <w:rsid w:val="00DE68B8"/>
    <w:rsid w:val="00DF29F7"/>
    <w:rsid w:val="00E00888"/>
    <w:rsid w:val="00E01C38"/>
    <w:rsid w:val="00E13C81"/>
    <w:rsid w:val="00E13CBD"/>
    <w:rsid w:val="00E36328"/>
    <w:rsid w:val="00E51BDA"/>
    <w:rsid w:val="00E67B9E"/>
    <w:rsid w:val="00E7197A"/>
    <w:rsid w:val="00E764AF"/>
    <w:rsid w:val="00E94C3B"/>
    <w:rsid w:val="00EA0447"/>
    <w:rsid w:val="00EB0DB1"/>
    <w:rsid w:val="00EC3FEA"/>
    <w:rsid w:val="00ED7358"/>
    <w:rsid w:val="00F245F3"/>
    <w:rsid w:val="00F340E7"/>
    <w:rsid w:val="00F40606"/>
    <w:rsid w:val="00F423FB"/>
    <w:rsid w:val="00F53B1B"/>
    <w:rsid w:val="00F65225"/>
    <w:rsid w:val="00F75AFE"/>
    <w:rsid w:val="00F803E7"/>
    <w:rsid w:val="00FA5032"/>
    <w:rsid w:val="00FB2E72"/>
    <w:rsid w:val="00FC2D17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customStyle="1" w:styleId="Default">
    <w:name w:val="Default"/>
    <w:rsid w:val="00B47BC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47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BC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GB"/>
    </w:rPr>
  </w:style>
  <w:style w:type="paragraph" w:styleId="NoSpacing">
    <w:name w:val="No Spacing"/>
    <w:uiPriority w:val="1"/>
    <w:qFormat/>
    <w:rsid w:val="00B47BCA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6F45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143C1F"/>
    <w:pPr>
      <w:spacing w:after="300" w:line="315" w:lineRule="atLeast"/>
    </w:pPr>
    <w:rPr>
      <w:rFonts w:ascii="Times New Roman" w:hAnsi="Times New Roman"/>
      <w:color w:val="auto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customStyle="1" w:styleId="Default">
    <w:name w:val="Default"/>
    <w:rsid w:val="00B47BC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47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BC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GB"/>
    </w:rPr>
  </w:style>
  <w:style w:type="paragraph" w:styleId="NoSpacing">
    <w:name w:val="No Spacing"/>
    <w:uiPriority w:val="1"/>
    <w:qFormat/>
    <w:rsid w:val="00B47BCA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6F45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143C1F"/>
    <w:pPr>
      <w:spacing w:after="300" w:line="315" w:lineRule="atLeast"/>
    </w:pPr>
    <w:rPr>
      <w:rFonts w:ascii="Times New Roman" w:hAnsi="Times New Roman"/>
      <w:color w:val="auto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hullccg.b81038-patientgroup@nhs.net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llccg.b81038-patientgroup@nhs.net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58D5-B08D-4D89-9F57-AFA641CE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</Template>
  <TotalTime>5</TotalTime>
  <Pages>3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Dwyer</dc:creator>
  <cp:lastModifiedBy>Windows User</cp:lastModifiedBy>
  <cp:revision>7</cp:revision>
  <cp:lastPrinted>2017-08-08T13:09:00Z</cp:lastPrinted>
  <dcterms:created xsi:type="dcterms:W3CDTF">2017-08-08T13:08:00Z</dcterms:created>
  <dcterms:modified xsi:type="dcterms:W3CDTF">2017-08-15T10:05:00Z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