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Default="00B16A11" w:rsidP="005D2406">
      <w:pPr>
        <w:pStyle w:val="BodyText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BF77F0" wp14:editId="1C68E0A5">
                <wp:simplePos x="0" y="0"/>
                <wp:positionH relativeFrom="page">
                  <wp:posOffset>2926080</wp:posOffset>
                </wp:positionH>
                <wp:positionV relativeFrom="page">
                  <wp:posOffset>5572460</wp:posOffset>
                </wp:positionV>
                <wp:extent cx="4114800" cy="527125"/>
                <wp:effectExtent l="0" t="0" r="0" b="6350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14800" cy="5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C457AE" w:rsidP="00C22327">
                            <w:pPr>
                              <w:pStyle w:val="Heading1"/>
                              <w:jc w:val="center"/>
                            </w:pPr>
                            <w:proofErr w:type="spellStart"/>
                            <w:r>
                              <w:t>D</w:t>
                            </w:r>
                            <w:r w:rsidR="00660266">
                              <w:t>r</w:t>
                            </w:r>
                            <w:proofErr w:type="spellEnd"/>
                            <w:r w:rsidR="00660266">
                              <w:t xml:space="preserve"> Oliver Brown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0.4pt;margin-top:438.8pt;width:324pt;height:41.5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" filled="f" fillcolor="#c2c2ad" stroked="f">
                <v:textbox inset="0,0,0,0">
                  <w:txbxContent>
                    <w:p w:rsidR="003E5F62" w:rsidRPr="00913ACC" w:rsidRDefault="00C457AE" w:rsidP="00C22327">
                      <w:pPr>
                        <w:pStyle w:val="Heading1"/>
                        <w:jc w:val="center"/>
                      </w:pPr>
                      <w:proofErr w:type="spellStart"/>
                      <w:r>
                        <w:t>D</w:t>
                      </w:r>
                      <w:r w:rsidR="00660266">
                        <w:t>r</w:t>
                      </w:r>
                      <w:proofErr w:type="spellEnd"/>
                      <w:r w:rsidR="00660266">
                        <w:t xml:space="preserve"> Oliver Brown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70EC48" wp14:editId="1A25641E">
                <wp:simplePos x="0" y="0"/>
                <wp:positionH relativeFrom="page">
                  <wp:posOffset>2926080</wp:posOffset>
                </wp:positionH>
                <wp:positionV relativeFrom="page">
                  <wp:posOffset>6196405</wp:posOffset>
                </wp:positionV>
                <wp:extent cx="4114800" cy="2247937"/>
                <wp:effectExtent l="0" t="0" r="0" b="0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47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6" w:rsidRPr="00660266" w:rsidRDefault="00660266" w:rsidP="00660266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eastAsia="Times" w:cs="Calibri"/>
                                <w:color w:val="auto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660266">
                              <w:rPr>
                                <w:rFonts w:eastAsia="Times" w:cs="Calibri"/>
                                <w:color w:val="auto"/>
                                <w:sz w:val="22"/>
                                <w:szCs w:val="22"/>
                                <w:lang w:val="en-GB" w:eastAsia="en-GB"/>
                              </w:rPr>
                              <w:t>Hello, my name is Olly Brown and I am the new Foundation Year 2 doctor starting at the practice. I am originally from South Cave and trained locally at the Hull York Medical School, graduating in 2017.  Apart from my clinical work I am also academic doctor, which means I conduct clinical research alongside my medical training. I have an interest in cardiovascular medicine and the focus of my research over the last few years has been on patients with coronary artery disease and heart failure. I look forward to meeting some of you over the next four months.</w:t>
                            </w:r>
                          </w:p>
                          <w:p w:rsidR="0092738C" w:rsidRPr="0023403D" w:rsidRDefault="0092738C" w:rsidP="000032EB">
                            <w:pPr>
                              <w:pStyle w:val="BodyText"/>
                              <w:rPr>
                                <w:rStyle w:val="BodyTextCha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230.4pt;margin-top:487.9pt;width:324pt;height:17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" filled="f" stroked="f">
                <v:textbox inset="0,0,,0">
                  <w:txbxContent>
                    <w:p w:rsidR="00660266" w:rsidRPr="00660266" w:rsidRDefault="00660266" w:rsidP="00660266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eastAsia="Times" w:cs="Calibri"/>
                          <w:color w:val="auto"/>
                          <w:sz w:val="22"/>
                          <w:szCs w:val="22"/>
                          <w:lang w:val="en-GB" w:eastAsia="en-GB"/>
                        </w:rPr>
                      </w:pPr>
                      <w:r w:rsidRPr="00660266">
                        <w:rPr>
                          <w:rFonts w:eastAsia="Times" w:cs="Calibri"/>
                          <w:color w:val="auto"/>
                          <w:sz w:val="22"/>
                          <w:szCs w:val="22"/>
                          <w:lang w:val="en-GB" w:eastAsia="en-GB"/>
                        </w:rPr>
                        <w:t>Hello, my name is Olly Brown and I am the new Foundation Year 2 doctor starting at the practice. I am originally from South Cave and trained locally at the Hull York Medical School, graduating in 2017.  Apart from my clinical work I am also academic doctor, which means I conduct clinical research alongside my medical training. I have an interest in cardiovascular medicine and the focus of my research over the last few years has been on patients with coronary artery disease and heart failure. I look forward to meeting some of you over the next four months.</w:t>
                      </w:r>
                    </w:p>
                    <w:p w:rsidR="0092738C" w:rsidRPr="0023403D" w:rsidRDefault="0092738C" w:rsidP="000032EB">
                      <w:pPr>
                        <w:pStyle w:val="BodyText"/>
                        <w:rPr>
                          <w:rStyle w:val="BodyTextChar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7EA433" wp14:editId="406DEF13">
                <wp:simplePos x="0" y="0"/>
                <wp:positionH relativeFrom="page">
                  <wp:posOffset>2926080</wp:posOffset>
                </wp:positionH>
                <wp:positionV relativeFrom="page">
                  <wp:posOffset>3087445</wp:posOffset>
                </wp:positionV>
                <wp:extent cx="4027170" cy="2936837"/>
                <wp:effectExtent l="0" t="0" r="0" b="16510"/>
                <wp:wrapNone/>
                <wp:docPr id="6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936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Hello to all our p</w:t>
                            </w:r>
                            <w:r w:rsidR="00CB49E4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atients and welcome to our second</w:t>
                            </w: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practice newsletter. We have so much news to tell you and wil</w:t>
                            </w:r>
                            <w:r w:rsidR="002F317B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 try to fit it all into </w:t>
                            </w: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this issue.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We hope you enjoy this newsletter and look forward to any comments, news or feedback you may want us to add to the next issue.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You can contact us by email via our practice website on</w:t>
                            </w:r>
                          </w:p>
                          <w:p w:rsidR="003E5F62" w:rsidRPr="0023403D" w:rsidRDefault="00B16A11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3E5F62" w:rsidRPr="0023403D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hullccg.b81038-patientgroup@nhs.net</w:t>
                              </w:r>
                            </w:hyperlink>
                            <w:r w:rsidR="003E5F62"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E5F62" w:rsidRPr="0023403D" w:rsidRDefault="003E5F62" w:rsidP="00B47BC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Alternatively please feel free to contact us by letter, telephone or in person at the practice.</w:t>
                            </w:r>
                          </w:p>
                          <w:p w:rsidR="003E5F62" w:rsidRPr="0023403D" w:rsidRDefault="003E5F62" w:rsidP="00B47B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403D">
                              <w:rPr>
                                <w:sz w:val="22"/>
                                <w:szCs w:val="22"/>
                              </w:rPr>
                              <w:t xml:space="preserve">We welcome your views, </w:t>
                            </w:r>
                            <w:r w:rsidRPr="0023403D">
                              <w:rPr>
                                <w:b/>
                                <w:sz w:val="22"/>
                                <w:szCs w:val="22"/>
                              </w:rPr>
                              <w:t>your opinions matter</w:t>
                            </w:r>
                            <w:r w:rsidRPr="0023403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5F62" w:rsidRPr="0023403D" w:rsidRDefault="003E5F62" w:rsidP="00B47BCA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0.4pt;margin-top:243.1pt;width:317.1pt;height:231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0btgIAALc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" filled="f" stroked="f">
                <v:textbox inset="0,0,,0">
                  <w:txbxContent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Hello to all our p</w:t>
                      </w:r>
                      <w:r w:rsidR="00CB49E4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atients and welcome to our second</w:t>
                      </w: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practice newsletter. We have so much news to tell you and wil</w:t>
                      </w:r>
                      <w:r w:rsidR="002F317B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 try to fit it all into </w:t>
                      </w: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this issue.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We hope you enjoy this newsletter and look forward to any comments, news or feedback you may want us to add to the next issue.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You can contact us by email via our practice website on</w:t>
                      </w:r>
                    </w:p>
                    <w:p w:rsidR="003E5F62" w:rsidRPr="0023403D" w:rsidRDefault="00B16A11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hyperlink r:id="rId10" w:history="1">
                        <w:r w:rsidR="003E5F62" w:rsidRPr="0023403D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hullccg.b81038-patientgroup@nhs.net</w:t>
                        </w:r>
                      </w:hyperlink>
                      <w:r w:rsidR="003E5F62"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E5F62" w:rsidRPr="0023403D" w:rsidRDefault="003E5F62" w:rsidP="00B47BC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3403D">
                        <w:rPr>
                          <w:rFonts w:ascii="Century Gothic" w:hAnsi="Century Gothic"/>
                          <w:sz w:val="22"/>
                          <w:szCs w:val="22"/>
                        </w:rPr>
                        <w:t>Alternatively please feel free to contact us by letter, telephone or in person at the practice.</w:t>
                      </w:r>
                    </w:p>
                    <w:p w:rsidR="003E5F62" w:rsidRPr="0023403D" w:rsidRDefault="003E5F62" w:rsidP="00B47B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403D">
                        <w:rPr>
                          <w:sz w:val="22"/>
                          <w:szCs w:val="22"/>
                        </w:rPr>
                        <w:t xml:space="preserve">We welcome your views, </w:t>
                      </w:r>
                      <w:r w:rsidRPr="0023403D">
                        <w:rPr>
                          <w:b/>
                          <w:sz w:val="22"/>
                          <w:szCs w:val="22"/>
                        </w:rPr>
                        <w:t>your opinions matter</w:t>
                      </w:r>
                      <w:r w:rsidRPr="0023403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E5F62" w:rsidRPr="0023403D" w:rsidRDefault="003E5F62" w:rsidP="00B47BCA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3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98EBB" wp14:editId="56658C2D">
                <wp:simplePos x="0" y="0"/>
                <wp:positionH relativeFrom="page">
                  <wp:posOffset>2926080</wp:posOffset>
                </wp:positionH>
                <wp:positionV relativeFrom="page">
                  <wp:posOffset>7465695</wp:posOffset>
                </wp:positionV>
                <wp:extent cx="4114800" cy="463550"/>
                <wp:effectExtent l="0" t="0" r="0" b="12700"/>
                <wp:wrapNone/>
                <wp:docPr id="6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B47BCA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9" type="#_x0000_t202" style="position:absolute;left:0;text-align:left;margin-left:230.4pt;margin-top:587.85pt;width:324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" filled="f" fillcolor="#c2c2ad" stroked="f">
                <v:textbox inset="0,0,0,0">
                  <w:txbxContent>
                    <w:p w:rsidR="003E5F62" w:rsidRPr="00913ACC" w:rsidRDefault="003E5F62" w:rsidP="00B47BCA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097CE41" wp14:editId="1AD06C2E">
                <wp:simplePos x="0" y="0"/>
                <wp:positionH relativeFrom="page">
                  <wp:posOffset>613186</wp:posOffset>
                </wp:positionH>
                <wp:positionV relativeFrom="page">
                  <wp:posOffset>957431</wp:posOffset>
                </wp:positionV>
                <wp:extent cx="6787740" cy="7487322"/>
                <wp:effectExtent l="0" t="0" r="0" b="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740" cy="7487322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48.3pt;margin-top:75.4pt;width:534.45pt;height:589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" stroked="f" strokeweight="2pt">
                <v:fill r:id="rId12" o:title="" opacity="4588f" recolor="t" rotate="t" type="frame"/>
                <w10:wrap anchorx="page" anchory="page"/>
              </v:rect>
            </w:pict>
          </mc:Fallback>
        </mc:AlternateContent>
      </w:r>
      <w:r w:rsidR="002B61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2EF03" wp14:editId="5F2818CF">
                <wp:simplePos x="0" y="0"/>
                <wp:positionH relativeFrom="page">
                  <wp:posOffset>591185</wp:posOffset>
                </wp:positionH>
                <wp:positionV relativeFrom="page">
                  <wp:posOffset>3108960</wp:posOffset>
                </wp:positionV>
                <wp:extent cx="1992630" cy="2698750"/>
                <wp:effectExtent l="0" t="0" r="0" b="6350"/>
                <wp:wrapSquare wrapText="bothSides"/>
                <wp:docPr id="4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9849BC">
                            <w:pPr>
                              <w:pStyle w:val="TOCHeading"/>
                            </w:pPr>
                            <w:r w:rsidRPr="009849BC">
                              <w:t>Inside This Issue</w:t>
                            </w:r>
                          </w:p>
                          <w:p w:rsidR="003E5F62" w:rsidRPr="009849BC" w:rsidRDefault="003E5F62" w:rsidP="009849BC">
                            <w:pPr>
                              <w:pStyle w:val="TOCHeading"/>
                            </w:pP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Junior Doctors</w:t>
                            </w:r>
                          </w:p>
                          <w:p w:rsidR="003E5F62" w:rsidRPr="007C6A6B" w:rsidRDefault="00143C1F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Flu Season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Staff Training Days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And other closures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Patient DNA’s (Did Not Attends)</w:t>
                            </w:r>
                          </w:p>
                          <w:p w:rsidR="003E5F62" w:rsidRPr="007C6A6B" w:rsidRDefault="00FC49DD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Prescriptions</w:t>
                            </w:r>
                          </w:p>
                          <w:p w:rsidR="003E5F62" w:rsidRPr="007C6A6B" w:rsidRDefault="005E12BC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Appointments</w:t>
                            </w:r>
                          </w:p>
                          <w:p w:rsidR="003E5F62" w:rsidRPr="007C6A6B" w:rsidRDefault="00D861C6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</w:rPr>
                              <w:t>Blood Tests</w:t>
                            </w:r>
                          </w:p>
                          <w:p w:rsidR="003E5F62" w:rsidRPr="007C6A6B" w:rsidRDefault="003E5F62" w:rsidP="00B47B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7C6A6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Until Next time</w:t>
                            </w:r>
                          </w:p>
                          <w:p w:rsidR="003E5F62" w:rsidRPr="008C1D2C" w:rsidRDefault="003E5F62" w:rsidP="00B47BCA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46.55pt;margin-top:244.8pt;width:156.9pt;height:21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" filled="f" stroked="f" strokecolor="#c30">
                <v:textbox>
                  <w:txbxContent>
                    <w:p w:rsidR="003E5F62" w:rsidRDefault="003E5F62" w:rsidP="009849BC">
                      <w:pPr>
                        <w:pStyle w:val="TOCHeading"/>
                      </w:pPr>
                      <w:r w:rsidRPr="009849BC">
                        <w:t>Inside This Issue</w:t>
                      </w:r>
                    </w:p>
                    <w:p w:rsidR="003E5F62" w:rsidRPr="009849BC" w:rsidRDefault="003E5F62" w:rsidP="009849BC">
                      <w:pPr>
                        <w:pStyle w:val="TOCHeading"/>
                      </w:pP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Welcome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Junior Doctors</w:t>
                      </w:r>
                    </w:p>
                    <w:p w:rsidR="003E5F62" w:rsidRPr="007C6A6B" w:rsidRDefault="00143C1F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Flu Season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Staff Training Days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And other closures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Patient DNA’s (Did Not Attends)</w:t>
                      </w:r>
                    </w:p>
                    <w:p w:rsidR="003E5F62" w:rsidRPr="007C6A6B" w:rsidRDefault="00FC49DD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Prescriptions</w:t>
                      </w:r>
                    </w:p>
                    <w:p w:rsidR="003E5F62" w:rsidRPr="007C6A6B" w:rsidRDefault="005E12BC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Appointments</w:t>
                      </w:r>
                    </w:p>
                    <w:p w:rsidR="003E5F62" w:rsidRPr="007C6A6B" w:rsidRDefault="00D861C6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</w:rPr>
                        <w:t>Blood Tests</w:t>
                      </w:r>
                    </w:p>
                    <w:p w:rsidR="003E5F62" w:rsidRPr="007C6A6B" w:rsidRDefault="003E5F62" w:rsidP="00B47B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7C6A6B">
                        <w:rPr>
                          <w:rFonts w:ascii="Cambria" w:hAnsi="Cambria"/>
                          <w:color w:val="FFFFFF" w:themeColor="background1"/>
                        </w:rPr>
                        <w:t>Until Next time</w:t>
                      </w:r>
                    </w:p>
                    <w:p w:rsidR="003E5F62" w:rsidRPr="008C1D2C" w:rsidRDefault="003E5F62" w:rsidP="00B47BCA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61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204CAB6C" wp14:editId="38590921">
                <wp:simplePos x="0" y="0"/>
                <wp:positionH relativeFrom="page">
                  <wp:posOffset>709930</wp:posOffset>
                </wp:positionH>
                <wp:positionV relativeFrom="page">
                  <wp:posOffset>3519133</wp:posOffset>
                </wp:positionV>
                <wp:extent cx="1731645" cy="2279650"/>
                <wp:effectExtent l="76200" t="38100" r="97155" b="1206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2279650"/>
                        </a:xfrm>
                        <a:prstGeom prst="roundRect">
                          <a:avLst/>
                        </a:prstGeom>
                        <a:solidFill>
                          <a:srgbClr val="5798B9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2" w:rsidRPr="00102772" w:rsidRDefault="003E5F62" w:rsidP="001027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55.9pt;margin-top:277.1pt;width:136.35pt;height:179.5pt;z-index:25163366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" fillcolor="#5798b9" stroked="f">
                <v:shadow on="t" color="black" opacity="22937f" origin=",.5" offset="0,.63889mm"/>
                <v:textbox>
                  <w:txbxContent>
                    <w:p w:rsidR="003E5F62" w:rsidRPr="00102772" w:rsidRDefault="003E5F62" w:rsidP="0010277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027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007FC" wp14:editId="43FF35F3">
                <wp:simplePos x="0" y="0"/>
                <wp:positionH relativeFrom="page">
                  <wp:posOffset>591185</wp:posOffset>
                </wp:positionH>
                <wp:positionV relativeFrom="page">
                  <wp:posOffset>6518910</wp:posOffset>
                </wp:positionV>
                <wp:extent cx="1743710" cy="1262380"/>
                <wp:effectExtent l="0" t="0" r="0" b="0"/>
                <wp:wrapNone/>
                <wp:docPr id="4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656B05" w:rsidRDefault="003E5F62" w:rsidP="00102772">
                            <w:pPr>
                              <w:pStyle w:val="Pullquote"/>
                              <w:pBdr>
                                <w:top w:val="single" w:sz="6" w:space="12" w:color="336699"/>
                              </w:pBdr>
                              <w:rPr>
                                <w:lang w:val="en-GB"/>
                              </w:rPr>
                            </w:pPr>
                            <w:r w:rsidRPr="00102772">
                              <w:rPr>
                                <w:sz w:val="22"/>
                                <w:szCs w:val="22"/>
                              </w:rPr>
                              <w:t>We hope you enjoy this newsletter and look forward to</w:t>
                            </w:r>
                            <w:r w:rsidR="00D60237">
                              <w:rPr>
                                <w:sz w:val="22"/>
                                <w:szCs w:val="22"/>
                              </w:rPr>
                              <w:t xml:space="preserve"> receiving your </w:t>
                            </w:r>
                            <w:proofErr w:type="spellStart"/>
                            <w:r w:rsidR="00D60237">
                              <w:rPr>
                                <w:sz w:val="22"/>
                                <w:szCs w:val="22"/>
                              </w:rPr>
                              <w:t>feed back</w:t>
                            </w:r>
                            <w:proofErr w:type="spellEnd"/>
                            <w:r w:rsidR="00D602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2" type="#_x0000_t202" style="position:absolute;left:0;text-align:left;margin-left:46.55pt;margin-top:513.3pt;width:137.3pt;height:9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Yh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" filled="f" stroked="f">
                <v:textbox>
                  <w:txbxContent>
                    <w:p w:rsidR="003E5F62" w:rsidRPr="00656B05" w:rsidRDefault="003E5F62" w:rsidP="00102772">
                      <w:pPr>
                        <w:pStyle w:val="Pullquote"/>
                        <w:pBdr>
                          <w:top w:val="single" w:sz="6" w:space="12" w:color="336699"/>
                        </w:pBdr>
                        <w:rPr>
                          <w:lang w:val="en-GB"/>
                        </w:rPr>
                      </w:pPr>
                      <w:r w:rsidRPr="00102772">
                        <w:rPr>
                          <w:sz w:val="22"/>
                          <w:szCs w:val="22"/>
                        </w:rPr>
                        <w:t>We hope you enjoy this newsletter and look forward to</w:t>
                      </w:r>
                      <w:r w:rsidR="00D60237">
                        <w:rPr>
                          <w:sz w:val="22"/>
                          <w:szCs w:val="22"/>
                        </w:rPr>
                        <w:t xml:space="preserve"> receiving your </w:t>
                      </w:r>
                      <w:proofErr w:type="spellStart"/>
                      <w:r w:rsidR="00D60237">
                        <w:rPr>
                          <w:sz w:val="22"/>
                          <w:szCs w:val="22"/>
                        </w:rPr>
                        <w:t>feed back</w:t>
                      </w:r>
                      <w:proofErr w:type="spellEnd"/>
                      <w:r w:rsidR="00D60237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117B5815" wp14:editId="43EEE33D">
            <wp:simplePos x="0" y="0"/>
            <wp:positionH relativeFrom="margin">
              <wp:posOffset>4909185</wp:posOffset>
            </wp:positionH>
            <wp:positionV relativeFrom="margin">
              <wp:posOffset>-342900</wp:posOffset>
            </wp:positionV>
            <wp:extent cx="1234440" cy="1179830"/>
            <wp:effectExtent l="0" t="0" r="3810" b="1270"/>
            <wp:wrapSquare wrapText="bothSides"/>
            <wp:docPr id="335" name="Picture 3" descr="Description: C:\Users\julie.moran\AppData\Local\Microsoft\Windows\Temporary Internet Files\Content.IE5\V5GZMQJE\tree-oak4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julie.moran\AppData\Local\Microsoft\Windows\Temporary Internet Files\Content.IE5\V5GZMQJE\tree-oak400px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06B2F" wp14:editId="456CC39D">
                <wp:simplePos x="0" y="0"/>
                <wp:positionH relativeFrom="page">
                  <wp:posOffset>285750</wp:posOffset>
                </wp:positionH>
                <wp:positionV relativeFrom="page">
                  <wp:posOffset>468630</wp:posOffset>
                </wp:positionV>
                <wp:extent cx="6858000" cy="1597660"/>
                <wp:effectExtent l="0" t="1905" r="0" b="635"/>
                <wp:wrapNone/>
                <wp:docPr id="5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47BCA" w:rsidRDefault="003E5F62" w:rsidP="00706F62">
                            <w:pPr>
                              <w:pStyle w:val="Masthead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E5F62" w:rsidRPr="00B47BCA" w:rsidRDefault="003E5F62" w:rsidP="00706F62">
                            <w:pPr>
                              <w:pStyle w:val="Masthead"/>
                              <w:rPr>
                                <w:sz w:val="72"/>
                                <w:szCs w:val="72"/>
                              </w:rPr>
                            </w:pPr>
                            <w:r w:rsidRPr="00B47BCA">
                              <w:rPr>
                                <w:sz w:val="72"/>
                                <w:szCs w:val="72"/>
                              </w:rPr>
                              <w:t>The Oaks Medical Centre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4" type="#_x0000_t202" style="position:absolute;left:0;text-align:left;margin-left:22.5pt;margin-top:36.9pt;width:540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" filled="f" fillcolor="#0078b4" stroked="f">
                <v:textbox inset=",,,0">
                  <w:txbxContent>
                    <w:p w:rsidR="003E5F62" w:rsidRPr="00B47BCA" w:rsidRDefault="003E5F62" w:rsidP="00706F62">
                      <w:pPr>
                        <w:pStyle w:val="Masthead"/>
                        <w:rPr>
                          <w:sz w:val="72"/>
                          <w:szCs w:val="72"/>
                        </w:rPr>
                      </w:pPr>
                    </w:p>
                    <w:p w:rsidR="003E5F62" w:rsidRPr="00B47BCA" w:rsidRDefault="003E5F62" w:rsidP="00706F62">
                      <w:pPr>
                        <w:pStyle w:val="Masthead"/>
                        <w:rPr>
                          <w:sz w:val="72"/>
                          <w:szCs w:val="72"/>
                        </w:rPr>
                      </w:pPr>
                      <w:r w:rsidRPr="00B47BCA">
                        <w:rPr>
                          <w:sz w:val="72"/>
                          <w:szCs w:val="72"/>
                        </w:rPr>
                        <w:t>The Oaks Medical 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993A32" wp14:editId="295A7A0A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1905" t="0" r="0" b="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47BCA" w:rsidRDefault="003E5F62" w:rsidP="00B47BCA">
                            <w:pPr>
                              <w:pStyle w:val="Heading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="00660266">
                              <w:rPr>
                                <w:lang w:val="en-GB"/>
                              </w:rPr>
                              <w:t>elcome to issue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ftQ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" filled="f" stroked="f">
                <v:textbox inset="0,0,0,0">
                  <w:txbxContent>
                    <w:p w:rsidR="003E5F62" w:rsidRPr="00B47BCA" w:rsidRDefault="003E5F62" w:rsidP="00B47BCA">
                      <w:pPr>
                        <w:pStyle w:val="Heading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</w:t>
                      </w:r>
                      <w:r w:rsidR="00660266">
                        <w:rPr>
                          <w:lang w:val="en-GB"/>
                        </w:rPr>
                        <w:t>elcome to issue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F4C78" wp14:editId="0AA55D0E">
                <wp:simplePos x="0" y="0"/>
                <wp:positionH relativeFrom="page">
                  <wp:posOffset>594360</wp:posOffset>
                </wp:positionH>
                <wp:positionV relativeFrom="page">
                  <wp:posOffset>571500</wp:posOffset>
                </wp:positionV>
                <wp:extent cx="3314700" cy="231775"/>
                <wp:effectExtent l="3810" t="0" r="0" b="0"/>
                <wp:wrapSquare wrapText="bothSides"/>
                <wp:docPr id="5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849BC" w:rsidRDefault="003E5F62" w:rsidP="009849BC">
                            <w:pPr>
                              <w:pStyle w:val="VolumeandIssue"/>
                            </w:pPr>
                            <w:r w:rsidRPr="009849BC">
                              <w:t>volume 1</w:t>
                            </w:r>
                            <w:r w:rsidRPr="009849BC">
                              <w:tab/>
                            </w:r>
                            <w:r w:rsidR="004676F4">
                              <w:t>issue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6" type="#_x0000_t202" style="position:absolute;left:0;text-align:left;margin-left:46.8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+rugIAAMQ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" filled="f" stroked="f">
                <v:textbox style="mso-fit-shape-to-text:t">
                  <w:txbxContent>
                    <w:p w:rsidR="003E5F62" w:rsidRPr="009849BC" w:rsidRDefault="003E5F62" w:rsidP="009849BC">
                      <w:pPr>
                        <w:pStyle w:val="VolumeandIssue"/>
                      </w:pPr>
                      <w:r w:rsidRPr="009849BC">
                        <w:t>volume 1</w:t>
                      </w:r>
                      <w:r w:rsidRPr="009849BC">
                        <w:tab/>
                      </w:r>
                      <w:r w:rsidR="004676F4">
                        <w:t>issue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EFA42D" wp14:editId="787A0DC3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Default="003E5F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FAF40F" wp14:editId="5471C022">
                                  <wp:extent cx="6863080" cy="1602740"/>
                                  <wp:effectExtent l="0" t="0" r="0" b="0"/>
                                  <wp:docPr id="321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308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7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" filled="f" stroked="f">
                <v:textbox style="mso-fit-shape-to-text:t" inset=",7.2pt,,7.2pt">
                  <w:txbxContent>
                    <w:p w:rsidR="003E5F62" w:rsidRDefault="003E5F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FAF40F" wp14:editId="5471C022">
                            <wp:extent cx="6863080" cy="1602740"/>
                            <wp:effectExtent l="0" t="0" r="0" b="0"/>
                            <wp:docPr id="321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308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EF39D" wp14:editId="2484BEF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GzsgIAALw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BcqGz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E664B" wp14:editId="3EC701F2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5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CYb2nH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A26B51" wp14:editId="38FBEA6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5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R5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ph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uSeLzqQu2snoA&#10;/SoJCgMtwggEo5HqO0YDjJMM6297qhhG7XsBPWBnz2SoydhOBhUluGbYYOTNtfEzat8rvmsA2XeZ&#10;kNfQJzV3KrYN5aMACnYBI8KReRxndgadrt2tp6G7+gU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G+MdHm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D35EF" wp14:editId="19EADF9A">
                <wp:simplePos x="0" y="0"/>
                <wp:positionH relativeFrom="page">
                  <wp:posOffset>594360</wp:posOffset>
                </wp:positionH>
                <wp:positionV relativeFrom="page">
                  <wp:posOffset>2296160</wp:posOffset>
                </wp:positionV>
                <wp:extent cx="1767840" cy="171450"/>
                <wp:effectExtent l="3810" t="635" r="0" b="0"/>
                <wp:wrapNone/>
                <wp:docPr id="5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Pr="00B47BCA" w:rsidRDefault="00660266" w:rsidP="00441886">
                            <w:pPr>
                              <w:pStyle w:val="NewsletterDat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August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9" type="#_x0000_t202" style="position:absolute;left:0;text-align:left;margin-left:46.8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ae9QIAAIg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" filled="f" stroked="f">
                <v:textbox style="mso-fit-shape-to-text:t" inset=",0,,0">
                  <w:txbxContent>
                    <w:p w:rsidR="003E5F62" w:rsidRPr="00B47BCA" w:rsidRDefault="00660266" w:rsidP="00441886">
                      <w:pPr>
                        <w:pStyle w:val="NewsletterDat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August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143C1F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2A39B1A" wp14:editId="298201FF">
                <wp:simplePos x="0" y="0"/>
                <wp:positionH relativeFrom="page">
                  <wp:posOffset>773430</wp:posOffset>
                </wp:positionH>
                <wp:positionV relativeFrom="page">
                  <wp:posOffset>1567180</wp:posOffset>
                </wp:positionV>
                <wp:extent cx="4410075" cy="1197610"/>
                <wp:effectExtent l="0" t="0" r="0" b="9525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C1F" w:rsidRPr="00143C1F" w:rsidRDefault="00143C1F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143C1F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Open access flu clinic w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ill take place on Saturday 6</w:t>
                            </w:r>
                            <w:r w:rsidR="00B73671" w:rsidRP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October 8.30am - 12.00</w:t>
                            </w:r>
                            <w:r w:rsidRPr="00143C1F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pm no appointment necessary.</w:t>
                            </w:r>
                          </w:p>
                          <w:p w:rsidR="00143C1F" w:rsidRPr="00143C1F" w:rsidRDefault="00143C1F" w:rsidP="00143C1F">
                            <w:pPr>
                              <w:pStyle w:val="NormalWeb"/>
                              <w:rPr>
                                <w:rFonts w:ascii="Century Gothic" w:hAnsi="Century Gothic" w:cs="Arial"/>
                                <w:color w:val="444444"/>
                              </w:rPr>
                            </w:pPr>
                            <w:r w:rsidRPr="00143C1F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There will be t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wo</w:t>
                            </w:r>
                            <w:r w:rsidR="00CB379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further 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Flu clinic days</w:t>
                            </w:r>
                            <w:r w:rsidR="00CB379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during the week on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Wednesday 10</w:t>
                            </w:r>
                            <w:r w:rsidR="00B73671" w:rsidRP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43C1F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 w:rsidR="00B7367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12.30pm - 2.30pm and Friday 26th</w:t>
                            </w:r>
                            <w:r w:rsidRPr="00143C1F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 xml:space="preserve"> October 1pm - 4pm, </w:t>
                            </w:r>
                            <w:r w:rsidR="00CB3791">
                              <w:rPr>
                                <w:rFonts w:ascii="Century Gothic" w:hAnsi="Century Gothic" w:cs="Arial"/>
                                <w:color w:val="444444"/>
                                <w:sz w:val="22"/>
                                <w:szCs w:val="22"/>
                              </w:rPr>
                              <w:t>no appointment necessary.</w:t>
                            </w:r>
                          </w:p>
                          <w:p w:rsidR="00CB49E4" w:rsidRPr="00D861C6" w:rsidRDefault="00D60237" w:rsidP="00656B05">
                            <w:pPr>
                              <w:pStyle w:val="BodyText"/>
                              <w:jc w:val="left"/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60.9pt;margin-top:123.4pt;width:347.25pt;height:94.3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" filled="f" stroked="f">
                <v:textbox style="mso-fit-shape-to-text:t" inset="0,0,,0">
                  <w:txbxContent>
                    <w:p w:rsidR="00143C1F" w:rsidRPr="00143C1F" w:rsidRDefault="00143C1F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</w:pPr>
                      <w:r w:rsidRPr="00143C1F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Open access flu clinic w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ill take place on Saturday 6</w:t>
                      </w:r>
                      <w:r w:rsidR="00B73671" w:rsidRP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October 8.30am - 12.00</w:t>
                      </w:r>
                      <w:r w:rsidRPr="00143C1F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pm no appointment necessary.</w:t>
                      </w:r>
                    </w:p>
                    <w:p w:rsidR="00143C1F" w:rsidRPr="00143C1F" w:rsidRDefault="00143C1F" w:rsidP="00143C1F">
                      <w:pPr>
                        <w:pStyle w:val="NormalWeb"/>
                        <w:rPr>
                          <w:rFonts w:ascii="Century Gothic" w:hAnsi="Century Gothic" w:cs="Arial"/>
                          <w:color w:val="444444"/>
                        </w:rPr>
                      </w:pPr>
                      <w:r w:rsidRPr="00143C1F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There will be t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wo</w:t>
                      </w:r>
                      <w:r w:rsidR="00CB379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further 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Flu clinic days</w:t>
                      </w:r>
                      <w:r w:rsidR="00CB379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during the week on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Wednesday 10</w:t>
                      </w:r>
                      <w:r w:rsidR="00B73671" w:rsidRP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43C1F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October </w:t>
                      </w:r>
                      <w:r w:rsidR="00B7367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12.30pm - 2.30pm and Friday 26th</w:t>
                      </w:r>
                      <w:r w:rsidRPr="00143C1F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 xml:space="preserve"> October 1pm - 4pm, </w:t>
                      </w:r>
                      <w:r w:rsidR="00CB3791">
                        <w:rPr>
                          <w:rFonts w:ascii="Century Gothic" w:hAnsi="Century Gothic" w:cs="Arial"/>
                          <w:color w:val="444444"/>
                          <w:sz w:val="22"/>
                          <w:szCs w:val="22"/>
                        </w:rPr>
                        <w:t>no appointment necessary.</w:t>
                      </w:r>
                    </w:p>
                    <w:p w:rsidR="00CB49E4" w:rsidRPr="00D861C6" w:rsidRDefault="00D60237" w:rsidP="00656B05">
                      <w:pPr>
                        <w:pStyle w:val="BodyText"/>
                        <w:jc w:val="left"/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7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C0E312" wp14:editId="71D41090">
                <wp:simplePos x="0" y="0"/>
                <wp:positionH relativeFrom="page">
                  <wp:posOffset>688489</wp:posOffset>
                </wp:positionH>
                <wp:positionV relativeFrom="page">
                  <wp:posOffset>7853083</wp:posOffset>
                </wp:positionV>
                <wp:extent cx="4157831" cy="2235088"/>
                <wp:effectExtent l="0" t="0" r="0" b="13335"/>
                <wp:wrapNone/>
                <wp:docPr id="3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831" cy="223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8C4" w:rsidRDefault="006E744C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6.Prescriptions</w:t>
                            </w:r>
                            <w:proofErr w:type="gramEnd"/>
                          </w:p>
                          <w:p w:rsidR="006E744C" w:rsidRDefault="006E744C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6E744C" w:rsidRDefault="006E744C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8168C4" w:rsidRDefault="008168C4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3E5F62" w:rsidRDefault="003E5F62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40176E" w:rsidRDefault="0040176E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A54A0B" w:rsidRPr="0006278D" w:rsidRDefault="00A54A0B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</w:p>
                          <w:p w:rsidR="003E5F62" w:rsidRPr="00913ACC" w:rsidRDefault="003E5F62" w:rsidP="00B86F4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54.2pt;margin-top:618.35pt;width:327.4pt;height:17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oduQIAAL0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" filled="f" stroked="f">
                <v:textbox inset=",0,,0">
                  <w:txbxContent>
                    <w:p w:rsidR="008168C4" w:rsidRDefault="006E744C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6.Prescriptions</w:t>
                      </w:r>
                      <w:proofErr w:type="gramEnd"/>
                    </w:p>
                    <w:p w:rsidR="006E744C" w:rsidRDefault="006E744C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6E744C" w:rsidRDefault="006E744C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8168C4" w:rsidRDefault="008168C4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3E5F62" w:rsidRDefault="003E5F62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40176E" w:rsidRDefault="0040176E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A54A0B" w:rsidRPr="0006278D" w:rsidRDefault="00A54A0B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</w:p>
                    <w:p w:rsidR="003E5F62" w:rsidRPr="00913ACC" w:rsidRDefault="003E5F62" w:rsidP="00B86F4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A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C5B25" wp14:editId="76919DCA">
                <wp:simplePos x="0" y="0"/>
                <wp:positionH relativeFrom="page">
                  <wp:posOffset>763270</wp:posOffset>
                </wp:positionH>
                <wp:positionV relativeFrom="page">
                  <wp:posOffset>5647690</wp:posOffset>
                </wp:positionV>
                <wp:extent cx="4114800" cy="1957705"/>
                <wp:effectExtent l="0" t="0" r="0" b="4445"/>
                <wp:wrapNone/>
                <wp:docPr id="4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5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I</w:t>
                            </w:r>
                            <w:r w:rsidR="0066026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n June and July</w:t>
                            </w:r>
                            <w:r w:rsidR="001757FD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there were 180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GP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Nurses appointments that patients did not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keep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or cancel. This amounts to approximately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1757FD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35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hours of lost appointments 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sym w:font="Wingdings" w:char="F04C"/>
                            </w:r>
                          </w:p>
                          <w:p w:rsidR="003E5F62" w:rsidRPr="00D861C6" w:rsidRDefault="003E5F62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Be considerate! </w:t>
                            </w: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if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you are unable to attend your </w:t>
                            </w: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ab/>
                            </w:r>
                          </w:p>
                          <w:p w:rsidR="003E5F62" w:rsidRPr="00D861C6" w:rsidRDefault="002F317B" w:rsidP="007C6A6B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Appointment, </w:t>
                            </w:r>
                            <w:r w:rsidR="003E5F62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please contact the surgery as soon as </w:t>
                            </w:r>
                          </w:p>
                          <w:p w:rsidR="003E5F62" w:rsidRDefault="003E5F62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possible</w:t>
                            </w:r>
                            <w:proofErr w:type="gramEnd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so it can be offered to another patient</w:t>
                            </w:r>
                            <w:r w:rsidR="008168C4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8168C4" w:rsidRDefault="008168C4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We also offer text message reminder service, if we have your correct mobile number you will receive a text reminder the day before, you can also cancel your appointment by replying to the text</w:t>
                            </w:r>
                            <w:r w:rsidR="0066026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8168C4" w:rsidRPr="00D861C6" w:rsidRDefault="008168C4" w:rsidP="007C6A6B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3E5F62" w:rsidRPr="00D861C6" w:rsidRDefault="003E5F62" w:rsidP="003D04CA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2" type="#_x0000_t202" style="position:absolute;left:0;text-align:left;margin-left:60.1pt;margin-top:444.7pt;width:324pt;height:15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" filled="f" stroked="f">
                <v:textbox inset="0,0,,0">
                  <w:txbxContent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I</w:t>
                      </w:r>
                      <w:r w:rsidR="00660266">
                        <w:rPr>
                          <w:rFonts w:ascii="Century Gothic" w:hAnsi="Century Gothic" w:cs="Calibri"/>
                          <w:color w:val="000000"/>
                        </w:rPr>
                        <w:t>n June and July</w:t>
                      </w:r>
                      <w:r w:rsidR="001757FD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there were 180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GP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and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Nurses appointments that patients did not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keep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or cancel. This amounts to approximately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1757FD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35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hours of lost appointments 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sym w:font="Wingdings" w:char="F04C"/>
                      </w:r>
                    </w:p>
                    <w:p w:rsidR="003E5F62" w:rsidRPr="00D861C6" w:rsidRDefault="003E5F62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Be considerate! </w:t>
                      </w: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if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you are unable to attend your </w:t>
                      </w: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ab/>
                      </w:r>
                    </w:p>
                    <w:p w:rsidR="003E5F62" w:rsidRPr="00D861C6" w:rsidRDefault="002F317B" w:rsidP="007C6A6B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Appointment, </w:t>
                      </w:r>
                      <w:r w:rsidR="003E5F62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please contact the surgery as soon as </w:t>
                      </w:r>
                    </w:p>
                    <w:p w:rsidR="003E5F62" w:rsidRDefault="003E5F62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possible</w:t>
                      </w:r>
                      <w:proofErr w:type="gramEnd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so it can be offered to another patient</w:t>
                      </w:r>
                      <w:r w:rsidR="008168C4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8168C4" w:rsidRDefault="008168C4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We also offer text message reminder service, if we have your correct mobile number you will receive a text reminder the day before, you can also cancel your appointment by replying to the text</w:t>
                      </w:r>
                      <w:r w:rsidR="0066026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8168C4" w:rsidRPr="00D861C6" w:rsidRDefault="008168C4" w:rsidP="007C6A6B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3E5F62" w:rsidRPr="00D861C6" w:rsidRDefault="003E5F62" w:rsidP="003D04CA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5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5F3842" wp14:editId="1EFE08C8">
                <wp:simplePos x="0" y="0"/>
                <wp:positionH relativeFrom="page">
                  <wp:posOffset>466090</wp:posOffset>
                </wp:positionH>
                <wp:positionV relativeFrom="page">
                  <wp:posOffset>805143</wp:posOffset>
                </wp:positionV>
                <wp:extent cx="6787740" cy="7422253"/>
                <wp:effectExtent l="0" t="0" r="0" b="762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740" cy="7422253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 amt="7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36.7pt;margin-top:63.4pt;width:534.45pt;height:584.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" stroked="f" strokeweight="2pt">
                <v:fill r:id="rId16" o:title="" opacity="4588f" recolor="t" rotate="t" type="frame"/>
                <w10:wrap anchorx="page" anchory="page"/>
              </v:rect>
            </w:pict>
          </mc:Fallback>
        </mc:AlternateContent>
      </w:r>
      <w:r w:rsidR="002B61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244A6" wp14:editId="538094A8">
                <wp:simplePos x="0" y="0"/>
                <wp:positionH relativeFrom="page">
                  <wp:posOffset>763270</wp:posOffset>
                </wp:positionH>
                <wp:positionV relativeFrom="page">
                  <wp:posOffset>5257165</wp:posOffset>
                </wp:positionV>
                <wp:extent cx="4114800" cy="274320"/>
                <wp:effectExtent l="0" t="0" r="0" b="11430"/>
                <wp:wrapNone/>
                <wp:docPr id="4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6E744C">
                            <w:pPr>
                              <w:pStyle w:val="Heading2"/>
                            </w:pPr>
                            <w:proofErr w:type="gramStart"/>
                            <w:r>
                              <w:t>5.Patient</w:t>
                            </w:r>
                            <w:proofErr w:type="gramEnd"/>
                            <w:r>
                              <w:t xml:space="preserve"> DNA’s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4" type="#_x0000_t202" style="position:absolute;left:0;text-align:left;margin-left:60.1pt;margin-top:413.95pt;width:32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" filled="f" stroked="f">
                <v:textbox inset="0,0,0,0">
                  <w:txbxContent>
                    <w:p w:rsidR="003E5F62" w:rsidRPr="00913ACC" w:rsidRDefault="003E5F62" w:rsidP="006E744C">
                      <w:pPr>
                        <w:pStyle w:val="Heading2"/>
                      </w:pPr>
                      <w:proofErr w:type="gramStart"/>
                      <w:r>
                        <w:t>5.Patient</w:t>
                      </w:r>
                      <w:proofErr w:type="gramEnd"/>
                      <w:r>
                        <w:t xml:space="preserve"> DNA’s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7C0807" wp14:editId="214CB369">
                <wp:simplePos x="0" y="0"/>
                <wp:positionH relativeFrom="page">
                  <wp:posOffset>690880</wp:posOffset>
                </wp:positionH>
                <wp:positionV relativeFrom="page">
                  <wp:posOffset>7496959</wp:posOffset>
                </wp:positionV>
                <wp:extent cx="4114800" cy="988695"/>
                <wp:effectExtent l="0" t="0" r="0" b="1905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8C4" w:rsidRDefault="008168C4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168C4" w:rsidRDefault="008168C4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E744C" w:rsidRDefault="006E744C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E744C" w:rsidRPr="006E744C" w:rsidRDefault="006E744C" w:rsidP="0006278D">
                            <w:pPr>
                              <w:rPr>
                                <w:rFonts w:eastAsia="Calibri" w:cs="Calibri"/>
                                <w:b/>
                                <w:spacing w:val="60"/>
                                <w:sz w:val="32"/>
                                <w:szCs w:val="32"/>
                                <w:lang w:val="en-GB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E744C" w:rsidRDefault="006E744C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168C4" w:rsidRDefault="002C1A47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Just a reminder, please allow at least 48 hours</w:t>
                            </w:r>
                            <w:r w:rsidR="008168C4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(2 full working days)</w:t>
                            </w:r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for repeat prescriptions to be processed and up</w:t>
                            </w:r>
                            <w:r w:rsidR="00E51BDA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to 7 days for any </w:t>
                            </w:r>
                          </w:p>
                          <w:p w:rsidR="002C1A47" w:rsidRPr="00D861C6" w:rsidRDefault="002C1A47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hospital</w:t>
                            </w:r>
                            <w:proofErr w:type="gramEnd"/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 xml:space="preserve"> treatment requests. </w:t>
                            </w:r>
                          </w:p>
                          <w:p w:rsidR="002C1A47" w:rsidRDefault="002C1A47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C1A47" w:rsidRPr="00D861C6" w:rsidRDefault="002C1A47" w:rsidP="0006278D">
                            <w:pPr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861C6">
                              <w:rPr>
                                <w:rFonts w:eastAsia="Calibri" w:cs="Calibri"/>
                                <w:sz w:val="22"/>
                                <w:szCs w:val="22"/>
                                <w:lang w:val="en-GB"/>
                              </w:rPr>
                              <w:t>Please be aware we are closed on bank holidays.</w:t>
                            </w:r>
                          </w:p>
                          <w:p w:rsidR="003E5F62" w:rsidRPr="002B6141" w:rsidRDefault="003E5F62" w:rsidP="0006278D">
                            <w:pPr>
                              <w:rPr>
                                <w:rFonts w:eastAsia="Calibri" w:cs="Calibri"/>
                                <w:szCs w:val="22"/>
                                <w:lang w:val="en-GB"/>
                              </w:rPr>
                            </w:pPr>
                          </w:p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left:0;text-align:left;margin-left:54.4pt;margin-top:590.3pt;width:324pt;height:7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" filled="f" stroked="f">
                <v:textbox style="mso-fit-shape-to-text:t" inset=",0,,0">
                  <w:txbxContent>
                    <w:p w:rsidR="008168C4" w:rsidRDefault="008168C4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8168C4" w:rsidRDefault="008168C4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6E744C" w:rsidRDefault="006E744C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6E744C" w:rsidRPr="006E744C" w:rsidRDefault="006E744C" w:rsidP="0006278D">
                      <w:pPr>
                        <w:rPr>
                          <w:rFonts w:eastAsia="Calibri" w:cs="Calibri"/>
                          <w:b/>
                          <w:spacing w:val="60"/>
                          <w:sz w:val="32"/>
                          <w:szCs w:val="32"/>
                          <w:lang w:val="en-GB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E744C" w:rsidRDefault="006E744C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8168C4" w:rsidRDefault="002C1A47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Just a reminder, please allow at least 48 hours</w:t>
                      </w:r>
                      <w:r w:rsidR="008168C4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(2 full working days)</w:t>
                      </w:r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for repeat prescriptions to be processed and up</w:t>
                      </w:r>
                      <w:r w:rsidR="00E51BDA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to 7 days for any </w:t>
                      </w:r>
                    </w:p>
                    <w:p w:rsidR="002C1A47" w:rsidRPr="00D861C6" w:rsidRDefault="002C1A47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hospital</w:t>
                      </w:r>
                      <w:proofErr w:type="gramEnd"/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 xml:space="preserve"> treatment requests. </w:t>
                      </w:r>
                    </w:p>
                    <w:p w:rsidR="002C1A47" w:rsidRDefault="002C1A47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2C1A47" w:rsidRPr="00D861C6" w:rsidRDefault="002C1A47" w:rsidP="0006278D">
                      <w:pPr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</w:pPr>
                      <w:r w:rsidRPr="00D861C6">
                        <w:rPr>
                          <w:rFonts w:eastAsia="Calibri" w:cs="Calibri"/>
                          <w:sz w:val="22"/>
                          <w:szCs w:val="22"/>
                          <w:lang w:val="en-GB"/>
                        </w:rPr>
                        <w:t>Please be aware we are closed on bank holidays.</w:t>
                      </w:r>
                    </w:p>
                    <w:p w:rsidR="003E5F62" w:rsidRPr="002B6141" w:rsidRDefault="003E5F62" w:rsidP="0006278D">
                      <w:pPr>
                        <w:rPr>
                          <w:rFonts w:eastAsia="Calibri" w:cs="Calibri"/>
                          <w:szCs w:val="22"/>
                          <w:lang w:val="en-GB"/>
                        </w:rPr>
                      </w:pPr>
                    </w:p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 w:rsidRP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B85D5" wp14:editId="019A092F">
                <wp:simplePos x="0" y="0"/>
                <wp:positionH relativeFrom="column">
                  <wp:posOffset>3116580</wp:posOffset>
                </wp:positionH>
                <wp:positionV relativeFrom="paragraph">
                  <wp:posOffset>1882103</wp:posOffset>
                </wp:positionV>
                <wp:extent cx="3170817" cy="257107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817" cy="257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62" w:rsidRDefault="003E5F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2ACEA6" wp14:editId="4D469829">
                                  <wp:extent cx="2673241" cy="1781971"/>
                                  <wp:effectExtent l="0" t="0" r="0" b="889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tor-medical-medicine-health-42273.jpe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269" cy="1781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245.4pt;margin-top:148.2pt;width:249.65pt;height:20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D6JQIAACY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" stroked="f">
                <v:textbox>
                  <w:txbxContent>
                    <w:p w:rsidR="003E5F62" w:rsidRDefault="003E5F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82ACEA6" wp14:editId="4D469829">
                            <wp:extent cx="2673241" cy="1781971"/>
                            <wp:effectExtent l="0" t="0" r="0" b="889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tor-medical-medicine-health-42273.jpe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269" cy="1781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A6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D5F0A86" wp14:editId="12235DDF">
                <wp:simplePos x="0" y="0"/>
                <wp:positionH relativeFrom="page">
                  <wp:posOffset>687705</wp:posOffset>
                </wp:positionH>
                <wp:positionV relativeFrom="page">
                  <wp:posOffset>1210945</wp:posOffset>
                </wp:positionV>
                <wp:extent cx="4114800" cy="248920"/>
                <wp:effectExtent l="0" t="0" r="0" b="1778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  <w:r w:rsidRPr="00A21BCA">
                              <w:t>3</w:t>
                            </w:r>
                            <w:r w:rsidR="00B73671">
                              <w:t xml:space="preserve"> Flu Season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4.15pt;margin-top:95.35pt;width:324pt;height:19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MEsgIAALM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" filled="f" stroked="f">
                <v:textbox style="mso-fit-shape-to-text:t" inset="0,0,0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  <w:r w:rsidRPr="00A21BCA">
                        <w:t>3</w:t>
                      </w:r>
                      <w:r w:rsidR="00B73671">
                        <w:t xml:space="preserve"> Flu Season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A6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D4F2E9" wp14:editId="1177D45D">
                <wp:simplePos x="0" y="0"/>
                <wp:positionH relativeFrom="page">
                  <wp:posOffset>730885</wp:posOffset>
                </wp:positionH>
                <wp:positionV relativeFrom="page">
                  <wp:posOffset>2947670</wp:posOffset>
                </wp:positionV>
                <wp:extent cx="4114800" cy="248920"/>
                <wp:effectExtent l="0" t="0" r="0" b="1778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  <w:proofErr w:type="gramStart"/>
                            <w:r>
                              <w:t>4.Closures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7.55pt;margin-top:232.1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J1tQ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" filled="f" stroked="f">
                <v:textbox inset="0,0,0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  <w:proofErr w:type="gramStart"/>
                      <w:r>
                        <w:t>4.Closures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A6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1AAB75" wp14:editId="43307FC5">
                <wp:simplePos x="0" y="0"/>
                <wp:positionH relativeFrom="page">
                  <wp:posOffset>730885</wp:posOffset>
                </wp:positionH>
                <wp:positionV relativeFrom="page">
                  <wp:posOffset>3334385</wp:posOffset>
                </wp:positionV>
                <wp:extent cx="4114800" cy="1681480"/>
                <wp:effectExtent l="0" t="0" r="0" b="2032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D861C6" w:rsidRDefault="003E5F62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The next scheduled training days for the  </w:t>
                            </w:r>
                          </w:p>
                          <w:p w:rsidR="003E5F62" w:rsidRPr="00D861C6" w:rsidRDefault="003E5F62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practice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are:</w:t>
                            </w:r>
                          </w:p>
                          <w:p w:rsidR="0023403D" w:rsidRPr="00D861C6" w:rsidRDefault="00CB3791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Wednesday</w:t>
                            </w:r>
                            <w:r w:rsidR="00712FD8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19</w:t>
                            </w:r>
                            <w:r w:rsidRPr="00CB3791">
                              <w:rPr>
                                <w:rFonts w:ascii="Century Gothic" w:hAnsi="Century Gothic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September, Tuesday 16th</w:t>
                            </w:r>
                            <w:r w:rsidR="00712FD8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October</w:t>
                            </w:r>
                            <w:r w:rsidR="00712FD8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,</w:t>
                            </w:r>
                          </w:p>
                          <w:p w:rsidR="00712FD8" w:rsidRPr="00D861C6" w:rsidRDefault="00CB3791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And Thursday 15</w:t>
                            </w:r>
                            <w:r w:rsidRPr="00CB3791">
                              <w:rPr>
                                <w:rFonts w:ascii="Century Gothic" w:hAnsi="Century Gothic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November</w:t>
                            </w:r>
                            <w:r w:rsidR="00712FD8"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.</w:t>
                            </w:r>
                          </w:p>
                          <w:p w:rsidR="003E5F62" w:rsidRPr="00D861C6" w:rsidRDefault="003E5F62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On these days we will close at 12.30pm</w:t>
                            </w:r>
                          </w:p>
                          <w:p w:rsidR="003E5F62" w:rsidRPr="00D861C6" w:rsidRDefault="003E5F62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reopen at 8am the following morning.</w:t>
                            </w:r>
                          </w:p>
                          <w:p w:rsidR="003E5F62" w:rsidRPr="00D861C6" w:rsidRDefault="003E5F62" w:rsidP="00102772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If you need medical advice during these times, </w:t>
                            </w:r>
                          </w:p>
                          <w:p w:rsidR="003E5F62" w:rsidRPr="00D861C6" w:rsidRDefault="003E5F62" w:rsidP="002B6141">
                            <w:pPr>
                              <w:pStyle w:val="NoSpacing"/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proofErr w:type="gramStart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please</w:t>
                            </w:r>
                            <w:proofErr w:type="gramEnd"/>
                            <w:r w:rsidRPr="00D861C6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dial 111.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57.55pt;margin-top:262.55pt;width:324pt;height:132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" filled="f" stroked="f">
                <v:textbox style="mso-fit-shape-to-text:t" inset="0,0,,0">
                  <w:txbxContent>
                    <w:p w:rsidR="003E5F62" w:rsidRPr="00D861C6" w:rsidRDefault="003E5F62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The next scheduled training days for the  </w:t>
                      </w:r>
                    </w:p>
                    <w:p w:rsidR="003E5F62" w:rsidRPr="00D861C6" w:rsidRDefault="003E5F62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practice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are:</w:t>
                      </w:r>
                    </w:p>
                    <w:p w:rsidR="0023403D" w:rsidRPr="00D861C6" w:rsidRDefault="00CB3791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Wednesday</w:t>
                      </w:r>
                      <w:r w:rsidR="00712FD8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19</w:t>
                      </w:r>
                      <w:r w:rsidRPr="00CB3791">
                        <w:rPr>
                          <w:rFonts w:ascii="Century Gothic" w:hAnsi="Century Gothic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 xml:space="preserve"> September, Tuesday 16th</w:t>
                      </w:r>
                      <w:r w:rsidR="00712FD8"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October</w:t>
                      </w:r>
                      <w:r w:rsidR="00712FD8" w:rsidRPr="00D861C6">
                        <w:rPr>
                          <w:rFonts w:ascii="Century Gothic" w:hAnsi="Century Gothic" w:cs="Calibri"/>
                          <w:color w:val="000000"/>
                        </w:rPr>
                        <w:t>,</w:t>
                      </w:r>
                    </w:p>
                    <w:p w:rsidR="00712FD8" w:rsidRPr="00D861C6" w:rsidRDefault="00CB3791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And Thursday 15</w:t>
                      </w:r>
                      <w:r w:rsidRPr="00CB3791">
                        <w:rPr>
                          <w:rFonts w:ascii="Century Gothic" w:hAnsi="Century Gothic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Calibri"/>
                          <w:color w:val="000000"/>
                        </w:rPr>
                        <w:t>November</w:t>
                      </w:r>
                      <w:r w:rsidR="00712FD8" w:rsidRPr="00D861C6">
                        <w:rPr>
                          <w:rFonts w:ascii="Century Gothic" w:hAnsi="Century Gothic" w:cs="Calibri"/>
                          <w:color w:val="000000"/>
                        </w:rPr>
                        <w:t>.</w:t>
                      </w:r>
                    </w:p>
                    <w:p w:rsidR="003E5F62" w:rsidRPr="00D861C6" w:rsidRDefault="003E5F62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On these days we will close at 12.30pm</w:t>
                      </w:r>
                    </w:p>
                    <w:p w:rsidR="003E5F62" w:rsidRPr="00D861C6" w:rsidRDefault="003E5F62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and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reopen at 8am the following morning.</w:t>
                      </w:r>
                    </w:p>
                    <w:p w:rsidR="003E5F62" w:rsidRPr="00D861C6" w:rsidRDefault="003E5F62" w:rsidP="00102772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If you need medical advice during these times, </w:t>
                      </w:r>
                    </w:p>
                    <w:p w:rsidR="003E5F62" w:rsidRPr="00D861C6" w:rsidRDefault="003E5F62" w:rsidP="002B6141">
                      <w:pPr>
                        <w:pStyle w:val="NoSpacing"/>
                        <w:rPr>
                          <w:rFonts w:ascii="Century Gothic" w:hAnsi="Century Gothic" w:cs="Calibri"/>
                          <w:color w:val="000000"/>
                        </w:rPr>
                      </w:pPr>
                      <w:proofErr w:type="gramStart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>please</w:t>
                      </w:r>
                      <w:proofErr w:type="gramEnd"/>
                      <w:r w:rsidRPr="00D861C6">
                        <w:rPr>
                          <w:rFonts w:ascii="Century Gothic" w:hAnsi="Century Gothic" w:cs="Calibri"/>
                          <w:color w:val="000000"/>
                        </w:rPr>
                        <w:t xml:space="preserve"> dial 111.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2815B" wp14:editId="13496344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297815" cy="278130"/>
                <wp:effectExtent l="0" t="0" r="635" b="1905"/>
                <wp:wrapNone/>
                <wp:docPr id="4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217379" w:rsidRDefault="003E5F62" w:rsidP="00706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0" type="#_x0000_t202" style="position:absolute;left:0;text-align:left;margin-left:54pt;margin-top:460.25pt;width:23.45pt;height:21.9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" filled="f" stroked="f" strokecolor="#663">
                <v:textbox style="mso-fit-shape-to-text:t">
                  <w:txbxContent>
                    <w:p w:rsidR="003E5F62" w:rsidRPr="00217379" w:rsidRDefault="003E5F62" w:rsidP="00706F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1EE11" wp14:editId="0AC6A4C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1" type="#_x0000_t202" style="position:absolute;left:0;text-align:left;margin-left:200pt;margin-top:97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orrgIAALE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CD672" wp14:editId="5EAB721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left:0;text-align:left;margin-left:201pt;margin-top:604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80C19" wp14:editId="53A4DE4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left:0;text-align:left;margin-left:43pt;margin-top:98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ar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0BA76" wp14:editId="0C2E2B3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left:0;text-align:left;margin-left:43.2pt;margin-top:45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a+rg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866" w:rsidRDefault="002B6141">
      <w:pPr>
        <w:rPr>
          <w:noProof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33F8F2D9" wp14:editId="708935B6">
            <wp:simplePos x="0" y="0"/>
            <wp:positionH relativeFrom="page">
              <wp:posOffset>4707255</wp:posOffset>
            </wp:positionH>
            <wp:positionV relativeFrom="page">
              <wp:posOffset>2219960</wp:posOffset>
            </wp:positionV>
            <wp:extent cx="2872740" cy="1914525"/>
            <wp:effectExtent l="323850" t="304800" r="384810" b="314325"/>
            <wp:wrapSquare wrapText="bothSides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etes-blood-sugar-diabetic-medicine-4617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EF4BA" wp14:editId="054F5087">
                <wp:simplePos x="0" y="0"/>
                <wp:positionH relativeFrom="page">
                  <wp:posOffset>593090</wp:posOffset>
                </wp:positionH>
                <wp:positionV relativeFrom="page">
                  <wp:posOffset>4715510</wp:posOffset>
                </wp:positionV>
                <wp:extent cx="4114800" cy="802005"/>
                <wp:effectExtent l="0" t="0" r="0" b="10795"/>
                <wp:wrapNone/>
                <wp:docPr id="3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61C6">
                              <w:rPr>
                                <w:sz w:val="22"/>
                                <w:szCs w:val="22"/>
                              </w:rPr>
                              <w:t xml:space="preserve">Thank you for taking </w:t>
                            </w:r>
                            <w:r w:rsidR="002F317B" w:rsidRPr="00D861C6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861C6">
                              <w:rPr>
                                <w:sz w:val="22"/>
                                <w:szCs w:val="22"/>
                              </w:rPr>
                              <w:t>time to read this newsletter. Why not get involved more, and become one of our patient forum members, ask at reception for details.</w:t>
                            </w: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Pr="00D861C6" w:rsidRDefault="00D861C6" w:rsidP="002B6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5F62" w:rsidRPr="00A75001" w:rsidRDefault="003E5F62" w:rsidP="000627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46.7pt;margin-top:371.3pt;width:324pt;height:63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eqtQ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" filled="f" stroked="f">
                <v:textbox style="mso-fit-shape-to-text:t" inset=",0,,0">
                  <w:txbxContent>
                    <w:p w:rsidR="003E5F62" w:rsidRDefault="003E5F62" w:rsidP="002B6141">
                      <w:pPr>
                        <w:rPr>
                          <w:sz w:val="22"/>
                          <w:szCs w:val="22"/>
                        </w:rPr>
                      </w:pPr>
                      <w:r w:rsidRPr="00D861C6">
                        <w:rPr>
                          <w:sz w:val="22"/>
                          <w:szCs w:val="22"/>
                        </w:rPr>
                        <w:t xml:space="preserve">Thank you for taking </w:t>
                      </w:r>
                      <w:r w:rsidR="002F317B" w:rsidRPr="00D861C6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D861C6">
                        <w:rPr>
                          <w:sz w:val="22"/>
                          <w:szCs w:val="22"/>
                        </w:rPr>
                        <w:t>time to read this newsletter. Why not get involved more, and become one of our patient forum members, ask at reception for details.</w:t>
                      </w: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Pr="00D861C6" w:rsidRDefault="00D861C6" w:rsidP="002B61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E5F62" w:rsidRPr="00A75001" w:rsidRDefault="003E5F62" w:rsidP="000627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0ED0F" wp14:editId="4023441F">
                <wp:simplePos x="0" y="0"/>
                <wp:positionH relativeFrom="page">
                  <wp:posOffset>593725</wp:posOffset>
                </wp:positionH>
                <wp:positionV relativeFrom="page">
                  <wp:posOffset>4225290</wp:posOffset>
                </wp:positionV>
                <wp:extent cx="4114800" cy="498475"/>
                <wp:effectExtent l="0" t="0" r="0" b="15875"/>
                <wp:wrapNone/>
                <wp:docPr id="3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86F45" w:rsidRDefault="003E5F62" w:rsidP="002B6141">
                            <w:pPr>
                              <w:pStyle w:val="NoSpacing"/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86F45"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  <w:t>9.Until</w:t>
                            </w:r>
                            <w:proofErr w:type="gramEnd"/>
                            <w:r w:rsidRPr="00B86F45">
                              <w:rPr>
                                <w:rFonts w:ascii="Century Gothic" w:eastAsia="Times New Roman" w:hAnsi="Century Gothic" w:cs="Arial"/>
                                <w:b/>
                                <w:color w:val="3682A2"/>
                                <w:sz w:val="32"/>
                                <w:szCs w:val="32"/>
                                <w:lang w:val="en-US"/>
                              </w:rPr>
                              <w:t xml:space="preserve"> next time</w:t>
                            </w:r>
                          </w:p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46.75pt;margin-top:332.7pt;width:324pt;height:39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d6tQIAALw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" filled="f" stroked="f">
                <v:textbox style="mso-fit-shape-to-text:t" inset=",0,,0">
                  <w:txbxContent>
                    <w:p w:rsidR="003E5F62" w:rsidRPr="00B86F45" w:rsidRDefault="003E5F62" w:rsidP="002B6141">
                      <w:pPr>
                        <w:pStyle w:val="NoSpacing"/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86F45"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  <w:t>9.Until</w:t>
                      </w:r>
                      <w:proofErr w:type="gramEnd"/>
                      <w:r w:rsidRPr="00B86F45">
                        <w:rPr>
                          <w:rFonts w:ascii="Century Gothic" w:eastAsia="Times New Roman" w:hAnsi="Century Gothic" w:cs="Arial"/>
                          <w:b/>
                          <w:color w:val="3682A2"/>
                          <w:sz w:val="32"/>
                          <w:szCs w:val="32"/>
                          <w:lang w:val="en-US"/>
                        </w:rPr>
                        <w:t xml:space="preserve"> next time</w:t>
                      </w:r>
                    </w:p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933C7" wp14:editId="2A441CF4">
                <wp:simplePos x="0" y="0"/>
                <wp:positionH relativeFrom="page">
                  <wp:posOffset>594360</wp:posOffset>
                </wp:positionH>
                <wp:positionV relativeFrom="page">
                  <wp:posOffset>3170555</wp:posOffset>
                </wp:positionV>
                <wp:extent cx="4114800" cy="1033145"/>
                <wp:effectExtent l="0" t="0" r="0" b="8255"/>
                <wp:wrapNone/>
                <wp:docPr id="3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D861C6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note if you have had a letter or a text to say you need a blood test with the health care assistant you c</w:t>
                            </w:r>
                            <w:r w:rsidR="005E12BC">
                              <w:rPr>
                                <w:sz w:val="22"/>
                                <w:szCs w:val="22"/>
                              </w:rPr>
                              <w:t>an now book this on-line via our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website</w:t>
                            </w:r>
                            <w:r w:rsidR="008168C4">
                              <w:rPr>
                                <w:sz w:val="22"/>
                                <w:szCs w:val="22"/>
                              </w:rPr>
                              <w:t>, providing you have</w:t>
                            </w:r>
                          </w:p>
                          <w:p w:rsidR="008168C4" w:rsidRPr="00D861C6" w:rsidRDefault="008168C4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Emis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Online Access.</w:t>
                            </w:r>
                            <w:proofErr w:type="gramEnd"/>
                          </w:p>
                          <w:p w:rsidR="003E5F62" w:rsidRPr="00A75001" w:rsidRDefault="003E5F62" w:rsidP="0006278D">
                            <w:pPr>
                              <w:pStyle w:val="TOCHeading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.8pt;margin-top:249.65pt;width:324pt;height:81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" filled="f" stroked="f">
                <v:textbox style="mso-fit-shape-to-text:t" inset=",0,,0">
                  <w:txbxContent>
                    <w:p w:rsidR="003E5F62" w:rsidRDefault="00D861C6" w:rsidP="00B86F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note if you have had a letter or a text to say you need a blood test with the health care assistant you c</w:t>
                      </w:r>
                      <w:r w:rsidR="005E12BC">
                        <w:rPr>
                          <w:sz w:val="22"/>
                          <w:szCs w:val="22"/>
                        </w:rPr>
                        <w:t>an now book this on-line via our</w:t>
                      </w:r>
                      <w:r>
                        <w:rPr>
                          <w:sz w:val="22"/>
                          <w:szCs w:val="22"/>
                        </w:rPr>
                        <w:t xml:space="preserve"> website</w:t>
                      </w:r>
                      <w:r w:rsidR="008168C4">
                        <w:rPr>
                          <w:sz w:val="22"/>
                          <w:szCs w:val="22"/>
                        </w:rPr>
                        <w:t>, providing you have</w:t>
                      </w:r>
                    </w:p>
                    <w:p w:rsidR="008168C4" w:rsidRPr="00D861C6" w:rsidRDefault="008168C4" w:rsidP="00B86F4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Emis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Online Access.</w:t>
                      </w:r>
                      <w:proofErr w:type="gramEnd"/>
                    </w:p>
                    <w:p w:rsidR="003E5F62" w:rsidRPr="00A75001" w:rsidRDefault="003E5F62" w:rsidP="0006278D">
                      <w:pPr>
                        <w:pStyle w:val="TOCHead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7974F" wp14:editId="2E145CEF">
                <wp:simplePos x="0" y="0"/>
                <wp:positionH relativeFrom="page">
                  <wp:posOffset>594360</wp:posOffset>
                </wp:positionH>
                <wp:positionV relativeFrom="page">
                  <wp:posOffset>2794635</wp:posOffset>
                </wp:positionV>
                <wp:extent cx="4114800" cy="498475"/>
                <wp:effectExtent l="0" t="0" r="0" b="15875"/>
                <wp:wrapNone/>
                <wp:docPr id="3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B86F45" w:rsidRDefault="003E5F62" w:rsidP="00B86F45">
                            <w:pPr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</w:pPr>
                            <w:r w:rsidRPr="00B86F45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8</w:t>
                            </w:r>
                            <w:r w:rsidR="00D861C6">
                              <w:rPr>
                                <w:rFonts w:cs="Arial"/>
                                <w:b/>
                                <w:color w:val="3682A2"/>
                                <w:sz w:val="32"/>
                                <w:szCs w:val="32"/>
                              </w:rPr>
                              <w:t>. Blood Tests</w:t>
                            </w:r>
                          </w:p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6.8pt;margin-top:220.05pt;width:324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hXtQIAALw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" filled="f" stroked="f">
                <v:textbox style="mso-fit-shape-to-text:t" inset=",0,,0">
                  <w:txbxContent>
                    <w:p w:rsidR="003E5F62" w:rsidRPr="00B86F45" w:rsidRDefault="003E5F62" w:rsidP="00B86F45">
                      <w:pPr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</w:pPr>
                      <w:r w:rsidRPr="00B86F45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8</w:t>
                      </w:r>
                      <w:r w:rsidR="00D861C6">
                        <w:rPr>
                          <w:rFonts w:cs="Arial"/>
                          <w:b/>
                          <w:color w:val="3682A2"/>
                          <w:sz w:val="32"/>
                          <w:szCs w:val="32"/>
                        </w:rPr>
                        <w:t>. Blood Tests</w:t>
                      </w:r>
                    </w:p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3E0F3E" wp14:editId="0DDBB63C">
                <wp:simplePos x="0" y="0"/>
                <wp:positionH relativeFrom="page">
                  <wp:posOffset>594360</wp:posOffset>
                </wp:positionH>
                <wp:positionV relativeFrom="page">
                  <wp:posOffset>1705610</wp:posOffset>
                </wp:positionV>
                <wp:extent cx="4114800" cy="747395"/>
                <wp:effectExtent l="0" t="0" r="0" b="14605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C6" w:rsidRPr="00D861C6" w:rsidRDefault="00D861C6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61C6" w:rsidRPr="00D861C6" w:rsidRDefault="00D861C6" w:rsidP="00B86F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6.8pt;margin-top:134.3pt;width:324pt;height:58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" filled="f" stroked="f">
                <v:textbox style="mso-fit-shape-to-text:t" inset=",0,,0">
                  <w:txbxContent>
                    <w:p w:rsidR="00D861C6" w:rsidRPr="00D861C6" w:rsidRDefault="00D861C6" w:rsidP="00B86F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861C6" w:rsidRPr="00D861C6" w:rsidRDefault="00D861C6" w:rsidP="00B86F4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EAE72D" wp14:editId="0EB378DA">
                <wp:simplePos x="0" y="0"/>
                <wp:positionH relativeFrom="page">
                  <wp:posOffset>594360</wp:posOffset>
                </wp:positionH>
                <wp:positionV relativeFrom="page">
                  <wp:posOffset>1262380</wp:posOffset>
                </wp:positionV>
                <wp:extent cx="4114800" cy="248920"/>
                <wp:effectExtent l="0" t="0" r="0" b="1778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977220">
                            <w:pPr>
                              <w:pStyle w:val="Heading1"/>
                            </w:pPr>
                            <w:r>
                              <w:t>7</w:t>
                            </w:r>
                            <w:r w:rsidR="00FC49DD">
                              <w:t>.</w:t>
                            </w:r>
                            <w:r w:rsidR="005E12BC">
                              <w:t xml:space="preserve"> Appointments</w:t>
                            </w:r>
                          </w:p>
                          <w:p w:rsidR="005E12BC" w:rsidRDefault="005E12BC" w:rsidP="005E12BC"/>
                          <w:p w:rsidR="005E12BC" w:rsidRPr="005E12BC" w:rsidRDefault="005E12BC" w:rsidP="005E12BC">
                            <w:r>
                              <w:t xml:space="preserve">If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t xml:space="preserve"> would like to discuss more than one issue with the GP please ensure you book a double appointment, this will prevent the GP running late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6.8pt;margin-top:99.4pt;width:324pt;height:19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" filled="f" stroked="f">
                <v:textbox style="mso-fit-shape-to-text:t" inset=",0,,0">
                  <w:txbxContent>
                    <w:p w:rsidR="003E5F62" w:rsidRDefault="003E5F62" w:rsidP="00977220">
                      <w:pPr>
                        <w:pStyle w:val="Heading1"/>
                      </w:pPr>
                      <w:r>
                        <w:t>7</w:t>
                      </w:r>
                      <w:r w:rsidR="00FC49DD">
                        <w:t>.</w:t>
                      </w:r>
                      <w:r w:rsidR="005E12BC">
                        <w:t xml:space="preserve"> Appointments</w:t>
                      </w:r>
                    </w:p>
                    <w:p w:rsidR="005E12BC" w:rsidRDefault="005E12BC" w:rsidP="005E12BC"/>
                    <w:p w:rsidR="005E12BC" w:rsidRPr="005E12BC" w:rsidRDefault="005E12BC" w:rsidP="005E12BC">
                      <w:r>
                        <w:t xml:space="preserve">If </w:t>
                      </w:r>
                      <w:proofErr w:type="gramStart"/>
                      <w:r>
                        <w:t>You</w:t>
                      </w:r>
                      <w:proofErr w:type="gramEnd"/>
                      <w:r>
                        <w:t xml:space="preserve"> would like to discuss more than one issue with the GP please ensure you book a double appointment, this will prevent the GP running 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FEBF6" wp14:editId="477BE8A6">
                <wp:simplePos x="0" y="0"/>
                <wp:positionH relativeFrom="page">
                  <wp:posOffset>2929890</wp:posOffset>
                </wp:positionH>
                <wp:positionV relativeFrom="page">
                  <wp:posOffset>8828405</wp:posOffset>
                </wp:positionV>
                <wp:extent cx="2893695" cy="508000"/>
                <wp:effectExtent l="0" t="0" r="0" b="6350"/>
                <wp:wrapNone/>
                <wp:docPr id="3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7C6A6B" w:rsidRDefault="003E5F62" w:rsidP="00B86F45">
                            <w:pPr>
                              <w:pStyle w:val="CaptionText"/>
                              <w:rPr>
                                <w:sz w:val="28"/>
                              </w:rPr>
                            </w:pPr>
                            <w:proofErr w:type="gramStart"/>
                            <w:r w:rsidRPr="007C6A6B">
                              <w:rPr>
                                <w:sz w:val="28"/>
                              </w:rPr>
                              <w:t>Oaks Medical Centre.</w:t>
                            </w:r>
                            <w:proofErr w:type="gramEnd"/>
                          </w:p>
                          <w:p w:rsidR="003E5F62" w:rsidRDefault="003E5F62" w:rsidP="00B86F4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230.7pt;margin-top:695.15pt;width:227.85pt;height:4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" filled="f" stroked="f">
                <v:textbox inset=",0,,0">
                  <w:txbxContent>
                    <w:p w:rsidR="003E5F62" w:rsidRPr="007C6A6B" w:rsidRDefault="003E5F62" w:rsidP="00B86F45">
                      <w:pPr>
                        <w:pStyle w:val="CaptionText"/>
                        <w:rPr>
                          <w:sz w:val="28"/>
                        </w:rPr>
                      </w:pPr>
                      <w:proofErr w:type="gramStart"/>
                      <w:r w:rsidRPr="007C6A6B">
                        <w:rPr>
                          <w:sz w:val="28"/>
                        </w:rPr>
                        <w:t>Oaks Medical Centre.</w:t>
                      </w:r>
                      <w:proofErr w:type="gramEnd"/>
                    </w:p>
                    <w:p w:rsidR="003E5F62" w:rsidRDefault="003E5F62" w:rsidP="00B86F45"/>
                  </w:txbxContent>
                </v:textbox>
                <w10:wrap anchorx="page" anchory="page"/>
              </v:shape>
            </w:pict>
          </mc:Fallback>
        </mc:AlternateContent>
      </w:r>
      <w:r w:rsidR="00B86F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990F8E" wp14:editId="45F69FF7">
                <wp:simplePos x="0" y="0"/>
                <wp:positionH relativeFrom="page">
                  <wp:posOffset>1810385</wp:posOffset>
                </wp:positionH>
                <wp:positionV relativeFrom="page">
                  <wp:posOffset>6254750</wp:posOffset>
                </wp:positionV>
                <wp:extent cx="4464050" cy="2538730"/>
                <wp:effectExtent l="76200" t="38100" r="88900" b="109220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2538730"/>
                        </a:xfrm>
                        <a:prstGeom prst="roundRect">
                          <a:avLst/>
                        </a:prstGeom>
                        <a:solidFill>
                          <a:srgbClr val="5798B9"/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62" w:rsidRPr="00102772" w:rsidRDefault="003E5F62" w:rsidP="00B86F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1" o:spid="_x0000_s1062" style="position:absolute;margin-left:142.55pt;margin-top:492.5pt;width:351.5pt;height:199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" fillcolor="#5798b9" stroked="f">
                <v:shadow on="t" color="black" opacity="22937f" origin=",.5" offset="0,.63889mm"/>
                <v:textbox>
                  <w:txbxContent>
                    <w:p w:rsidR="003E5F62" w:rsidRPr="00102772" w:rsidRDefault="003E5F62" w:rsidP="00B86F4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86F45">
        <w:rPr>
          <w:noProof/>
          <w:lang w:val="en-GB" w:eastAsia="en-GB"/>
        </w:rPr>
        <w:drawing>
          <wp:anchor distT="0" distB="0" distL="114300" distR="114300" simplePos="0" relativeHeight="251704320" behindDoc="0" locked="0" layoutInCell="1" allowOverlap="1" wp14:anchorId="2163976E" wp14:editId="04B5227E">
            <wp:simplePos x="0" y="0"/>
            <wp:positionH relativeFrom="page">
              <wp:posOffset>2075815</wp:posOffset>
            </wp:positionH>
            <wp:positionV relativeFrom="page">
              <wp:posOffset>6448388</wp:posOffset>
            </wp:positionV>
            <wp:extent cx="3895725" cy="2190750"/>
            <wp:effectExtent l="0" t="0" r="9525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s-medical-centre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862A5" wp14:editId="1DCD168E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297815" cy="369570"/>
                <wp:effectExtent l="0" t="0" r="1270" b="0"/>
                <wp:wrapNone/>
                <wp:docPr id="3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F62" w:rsidRPr="00217379" w:rsidRDefault="003E5F62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63" type="#_x0000_t202" style="position:absolute;margin-left:423pt;margin-top:210.6pt;width:23.4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" filled="f" stroked="f">
                <v:textbox style="mso-fit-shape-to-text:t" inset=",7.2pt,,7.2pt">
                  <w:txbxContent>
                    <w:p w:rsidR="003E5F62" w:rsidRPr="00217379" w:rsidRDefault="003E5F62"/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7E6C7D" wp14:editId="6E14D4EB">
                <wp:simplePos x="0" y="0"/>
                <wp:positionH relativeFrom="page">
                  <wp:posOffset>594360</wp:posOffset>
                </wp:positionH>
                <wp:positionV relativeFrom="page">
                  <wp:posOffset>5095240</wp:posOffset>
                </wp:positionV>
                <wp:extent cx="4114800" cy="2760345"/>
                <wp:effectExtent l="3810" t="0" r="0" b="2540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6E30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46.8pt;margin-top:401.2pt;width:324pt;height:217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y3uAIAALw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" filled="f" stroked="f">
                <v:textbox style="mso-fit-shape-to-text:t" inset=",0,,0">
                  <w:txbxContent>
                    <w:p w:rsidR="003E5F62" w:rsidRDefault="003E5F62" w:rsidP="006E303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392F96" wp14:editId="1CE35CD8">
                <wp:simplePos x="0" y="0"/>
                <wp:positionH relativeFrom="page">
                  <wp:posOffset>594360</wp:posOffset>
                </wp:positionH>
                <wp:positionV relativeFrom="page">
                  <wp:posOffset>4800600</wp:posOffset>
                </wp:positionV>
                <wp:extent cx="4114800" cy="248920"/>
                <wp:effectExtent l="3810" t="0" r="0" b="0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5B6D74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46.8pt;margin-top:378pt;width:324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Sbtw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" filled="f" stroked="f">
                <v:textbox style="mso-fit-shape-to-text:t" inset=",0,,0">
                  <w:txbxContent>
                    <w:p w:rsidR="003E5F62" w:rsidRPr="005B6D74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6D8BA8" wp14:editId="5A9386EB">
                <wp:simplePos x="0" y="0"/>
                <wp:positionH relativeFrom="page">
                  <wp:posOffset>594360</wp:posOffset>
                </wp:positionH>
                <wp:positionV relativeFrom="page">
                  <wp:posOffset>1600200</wp:posOffset>
                </wp:positionV>
                <wp:extent cx="4114800" cy="248920"/>
                <wp:effectExtent l="381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Pr="00913ACC" w:rsidRDefault="003E5F62" w:rsidP="0097722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46.8pt;margin-top:126pt;width:324pt;height:19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" filled="f" stroked="f">
                <v:textbox style="mso-fit-shape-to-text:t" inset=",0,,0">
                  <w:txbxContent>
                    <w:p w:rsidR="003E5F62" w:rsidRPr="00913ACC" w:rsidRDefault="003E5F62" w:rsidP="0097722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CBDF" wp14:editId="21B9166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7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Nl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zxTZ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E73CB" wp14:editId="5DCD19E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8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LM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YowE7aFGd+xo0LU8ongxx6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5vmL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85125" wp14:editId="5CFDCD2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9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GK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D+u4Yq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56EA0" wp14:editId="3E61AED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0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wCsg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KUaC9lCjO3Yw6FoeUJwQjF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IRMXbCR9T3o&#10;V0lQGGgRRiAYrVQ/MBphnORYf99RxTDqPgjoATt7JkNNxmYyqKjANccGI2+ujJ9Ru0HxbQvIvsuE&#10;vII+abhTsW0oHwVQsAsYEY7M4zizM+h07W49Dd3l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6ksA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D4938" wp14:editId="156EBE6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1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V6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8mle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BC06" wp14:editId="695C06C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72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3U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FhgJ2kOP7tjRoGt5REkCJWt5XTPbW1urcdAZhNwOEGSO4GP3LW893Mjqq0ZCrlsqduxKKTm2&#10;jNaQq4sMz0I9jrYg2/GDrOFOujfSAR0b1VtAKA0CdEjg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bpHQubTK9jK+h70&#10;qyQoDLQIIxCMVqrvGI0wTnKsv+2pYhh17wW8AXAxk6EmYzsZVFQQmmODkTfXxs+o/aD4rgVk/8qE&#10;vIJ30nCnYvugfBZAwS5gRDgyD+PMzqDztfN6HLqr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I4bHdS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CB68B" wp14:editId="6D73B97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3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8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OUaC9lCjO3Y06FoeUZIQ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ErKYumAr63vQ&#10;r5KgMNAijEAwWqm+YzTCOMmx/ranimHUvRfQA3b2TIaajO1kUFGBa44NRt5cGz+j9oPiuxaQfZcJ&#10;eQV90nCnYttQPgqgYBcwIhyZh3FmZ9D52t16HLqr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FasG8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E7182" wp14:editId="58753DF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62" w:rsidRDefault="003E5F62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4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tI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UQTVa1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tkjiZu2Ar6nvQ&#10;rxSgMNAijEAwWiF/YDTCOMmx+r4nkmLUfeDQA2b2zIacje1sEF6Ba441Rs5cazej9oNkuxaQXZdx&#10;cQV90jCrYtNQLgqgYBYwIiyZx3FmZtDp2t56Grqr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OqrtI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E5F62" w:rsidRDefault="003E5F62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E13C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62" w:rsidRDefault="003E5F62">
      <w:r>
        <w:separator/>
      </w:r>
    </w:p>
  </w:endnote>
  <w:endnote w:type="continuationSeparator" w:id="0">
    <w:p w:rsidR="003E5F62" w:rsidRDefault="003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6593619" wp14:editId="577D5784">
          <wp:simplePos x="0" y="0"/>
          <wp:positionH relativeFrom="page">
            <wp:posOffset>427990</wp:posOffset>
          </wp:positionH>
          <wp:positionV relativeFrom="page">
            <wp:posOffset>9615805</wp:posOffset>
          </wp:positionV>
          <wp:extent cx="6858000" cy="342900"/>
          <wp:effectExtent l="0" t="0" r="0" b="0"/>
          <wp:wrapNone/>
          <wp:docPr id="337" name="Picture 337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62" w:rsidRDefault="003E5F62">
      <w:r>
        <w:separator/>
      </w:r>
    </w:p>
  </w:footnote>
  <w:footnote w:type="continuationSeparator" w:id="0">
    <w:p w:rsidR="003E5F62" w:rsidRDefault="003E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53301D" w:rsidRDefault="003E5F62" w:rsidP="00FC2D17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4rgIAALk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" filled="f" stroked="f">
              <v:textbox style="mso-fit-shape-to-text:t" inset=",7.2pt,,7.2pt">
                <w:txbxContent>
                  <w:p w:rsidR="003E5F62" w:rsidRPr="0053301D" w:rsidRDefault="003E5F62" w:rsidP="00FC2D17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FC2D17" w:rsidRDefault="003E5F62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B16A1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c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CgcKac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3E5F62" w:rsidRPr="00FC2D17" w:rsidRDefault="003E5F62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B16A11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5F62" w:rsidRDefault="003E5F62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7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ny9g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CN7J&#10;8vYCAACM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3E5F62" w:rsidRDefault="003E5F62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62" w:rsidRDefault="003E5F6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F62" w:rsidRPr="0053301D" w:rsidRDefault="003E5F62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8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" filled="f" stroked="f">
              <v:textbox style="mso-fit-shape-to-text:t" inset=",7.2pt,,7.2pt">
                <w:txbxContent>
                  <w:p w:rsidR="003E5F62" w:rsidRPr="0053301D" w:rsidRDefault="003E5F62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5F62" w:rsidRDefault="003E5F62" w:rsidP="00FC2D17"/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9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H9Q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zw4&#10;1fRWlE9QjVJAsUBdQQ+HSS3kD4x66IcpVt/3RFKMmg8cKjr2g8A00PFCjhfb8YLwAqBSrEFOO830&#10;0HT3nWS7Gl469ZAldIGc2QI17WJgBR6ZBfQ869uxP5umOl5bq8tf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DLPGfH&#10;9QIAAI0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3E5F62" w:rsidRDefault="003E5F62" w:rsidP="00FC2D1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A" w:rsidRDefault="00B66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D4D0EB5"/>
    <w:multiLevelType w:val="hybridMultilevel"/>
    <w:tmpl w:val="BAACF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A"/>
    <w:rsid w:val="000032EB"/>
    <w:rsid w:val="00023105"/>
    <w:rsid w:val="0004056D"/>
    <w:rsid w:val="00047970"/>
    <w:rsid w:val="00054DD9"/>
    <w:rsid w:val="0006278D"/>
    <w:rsid w:val="000848F3"/>
    <w:rsid w:val="000A61EC"/>
    <w:rsid w:val="000B49FE"/>
    <w:rsid w:val="000E32BD"/>
    <w:rsid w:val="0010070B"/>
    <w:rsid w:val="00102772"/>
    <w:rsid w:val="00103E9E"/>
    <w:rsid w:val="00110CB3"/>
    <w:rsid w:val="00135ADD"/>
    <w:rsid w:val="00136458"/>
    <w:rsid w:val="00143C1F"/>
    <w:rsid w:val="00146A51"/>
    <w:rsid w:val="00163788"/>
    <w:rsid w:val="001757FD"/>
    <w:rsid w:val="0017721E"/>
    <w:rsid w:val="001904ED"/>
    <w:rsid w:val="001949AD"/>
    <w:rsid w:val="001D7C64"/>
    <w:rsid w:val="00213DB3"/>
    <w:rsid w:val="00215570"/>
    <w:rsid w:val="00217379"/>
    <w:rsid w:val="0023403D"/>
    <w:rsid w:val="00236358"/>
    <w:rsid w:val="00250328"/>
    <w:rsid w:val="00275B11"/>
    <w:rsid w:val="002779F9"/>
    <w:rsid w:val="00285CF1"/>
    <w:rsid w:val="00292041"/>
    <w:rsid w:val="002A0F5E"/>
    <w:rsid w:val="002B6141"/>
    <w:rsid w:val="002C02EC"/>
    <w:rsid w:val="002C1A47"/>
    <w:rsid w:val="002C35F7"/>
    <w:rsid w:val="002E09A3"/>
    <w:rsid w:val="002F317B"/>
    <w:rsid w:val="002F3B56"/>
    <w:rsid w:val="002F3BBC"/>
    <w:rsid w:val="00307FF0"/>
    <w:rsid w:val="0035492E"/>
    <w:rsid w:val="003763D1"/>
    <w:rsid w:val="00380B5D"/>
    <w:rsid w:val="00384CD5"/>
    <w:rsid w:val="003A2041"/>
    <w:rsid w:val="003B70C4"/>
    <w:rsid w:val="003D04CA"/>
    <w:rsid w:val="003E0E5F"/>
    <w:rsid w:val="003E5F62"/>
    <w:rsid w:val="003E6327"/>
    <w:rsid w:val="003F0C0B"/>
    <w:rsid w:val="003F14B8"/>
    <w:rsid w:val="0040176E"/>
    <w:rsid w:val="004239E6"/>
    <w:rsid w:val="00424848"/>
    <w:rsid w:val="00441886"/>
    <w:rsid w:val="00457509"/>
    <w:rsid w:val="00465A27"/>
    <w:rsid w:val="004676F4"/>
    <w:rsid w:val="004703BF"/>
    <w:rsid w:val="00487020"/>
    <w:rsid w:val="00516F08"/>
    <w:rsid w:val="0053301D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2BC"/>
    <w:rsid w:val="005E19FD"/>
    <w:rsid w:val="0060229A"/>
    <w:rsid w:val="00603FB6"/>
    <w:rsid w:val="00613F7B"/>
    <w:rsid w:val="006362C9"/>
    <w:rsid w:val="00641674"/>
    <w:rsid w:val="00652C3A"/>
    <w:rsid w:val="00656B05"/>
    <w:rsid w:val="00660266"/>
    <w:rsid w:val="00685F8D"/>
    <w:rsid w:val="006974E5"/>
    <w:rsid w:val="006B32AA"/>
    <w:rsid w:val="006D64B2"/>
    <w:rsid w:val="006E29F9"/>
    <w:rsid w:val="006E303B"/>
    <w:rsid w:val="006E744C"/>
    <w:rsid w:val="00706F62"/>
    <w:rsid w:val="00712FD8"/>
    <w:rsid w:val="007833CB"/>
    <w:rsid w:val="007A6666"/>
    <w:rsid w:val="007C6A6B"/>
    <w:rsid w:val="007D2CA3"/>
    <w:rsid w:val="007D3A2E"/>
    <w:rsid w:val="007E5344"/>
    <w:rsid w:val="007F085E"/>
    <w:rsid w:val="007F5C79"/>
    <w:rsid w:val="008168C4"/>
    <w:rsid w:val="0082400E"/>
    <w:rsid w:val="00847DFF"/>
    <w:rsid w:val="0085574A"/>
    <w:rsid w:val="00861E1F"/>
    <w:rsid w:val="0087230D"/>
    <w:rsid w:val="0087739C"/>
    <w:rsid w:val="008A5B36"/>
    <w:rsid w:val="00913ACC"/>
    <w:rsid w:val="00915009"/>
    <w:rsid w:val="0092738C"/>
    <w:rsid w:val="009402D0"/>
    <w:rsid w:val="0094316F"/>
    <w:rsid w:val="00977220"/>
    <w:rsid w:val="009849BC"/>
    <w:rsid w:val="009916DB"/>
    <w:rsid w:val="00995643"/>
    <w:rsid w:val="00A50B7D"/>
    <w:rsid w:val="00A54A0B"/>
    <w:rsid w:val="00A75001"/>
    <w:rsid w:val="00A93CA8"/>
    <w:rsid w:val="00A95078"/>
    <w:rsid w:val="00AA4F0B"/>
    <w:rsid w:val="00AD797E"/>
    <w:rsid w:val="00B1290D"/>
    <w:rsid w:val="00B150F7"/>
    <w:rsid w:val="00B16A11"/>
    <w:rsid w:val="00B353F4"/>
    <w:rsid w:val="00B47BCA"/>
    <w:rsid w:val="00B53E16"/>
    <w:rsid w:val="00B550A8"/>
    <w:rsid w:val="00B56C3B"/>
    <w:rsid w:val="00B66CDA"/>
    <w:rsid w:val="00B7204C"/>
    <w:rsid w:val="00B73671"/>
    <w:rsid w:val="00B86F45"/>
    <w:rsid w:val="00B97AF1"/>
    <w:rsid w:val="00BA7E32"/>
    <w:rsid w:val="00BB4E77"/>
    <w:rsid w:val="00BD0C15"/>
    <w:rsid w:val="00BE7EB0"/>
    <w:rsid w:val="00C11AED"/>
    <w:rsid w:val="00C22327"/>
    <w:rsid w:val="00C40C2A"/>
    <w:rsid w:val="00C457AE"/>
    <w:rsid w:val="00C80EC0"/>
    <w:rsid w:val="00C85F6F"/>
    <w:rsid w:val="00C964FC"/>
    <w:rsid w:val="00CB3791"/>
    <w:rsid w:val="00CB49E4"/>
    <w:rsid w:val="00CB5764"/>
    <w:rsid w:val="00CE470C"/>
    <w:rsid w:val="00D065AE"/>
    <w:rsid w:val="00D07AD8"/>
    <w:rsid w:val="00D33014"/>
    <w:rsid w:val="00D512AC"/>
    <w:rsid w:val="00D60237"/>
    <w:rsid w:val="00D757CE"/>
    <w:rsid w:val="00D8149C"/>
    <w:rsid w:val="00D861C6"/>
    <w:rsid w:val="00D866FC"/>
    <w:rsid w:val="00D93FCF"/>
    <w:rsid w:val="00DD60CA"/>
    <w:rsid w:val="00DE68B8"/>
    <w:rsid w:val="00DF29F7"/>
    <w:rsid w:val="00E00888"/>
    <w:rsid w:val="00E01C38"/>
    <w:rsid w:val="00E13C81"/>
    <w:rsid w:val="00E36328"/>
    <w:rsid w:val="00E51BDA"/>
    <w:rsid w:val="00E67B9E"/>
    <w:rsid w:val="00E7197A"/>
    <w:rsid w:val="00E764AF"/>
    <w:rsid w:val="00E94C3B"/>
    <w:rsid w:val="00EA0447"/>
    <w:rsid w:val="00EB0DB1"/>
    <w:rsid w:val="00EC3FEA"/>
    <w:rsid w:val="00ED7358"/>
    <w:rsid w:val="00F245F3"/>
    <w:rsid w:val="00F340E7"/>
    <w:rsid w:val="00F40606"/>
    <w:rsid w:val="00F423FB"/>
    <w:rsid w:val="00F53B1B"/>
    <w:rsid w:val="00F65225"/>
    <w:rsid w:val="00F75AFE"/>
    <w:rsid w:val="00F803E7"/>
    <w:rsid w:val="00FA5032"/>
    <w:rsid w:val="00FB2E72"/>
    <w:rsid w:val="00FC2D17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B47B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4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C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NoSpacing">
    <w:name w:val="No Spacing"/>
    <w:uiPriority w:val="1"/>
    <w:qFormat/>
    <w:rsid w:val="00B47BCA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6F45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143C1F"/>
    <w:pPr>
      <w:spacing w:after="300" w:line="315" w:lineRule="atLeast"/>
    </w:pPr>
    <w:rPr>
      <w:rFonts w:ascii="Times New Roman" w:hAnsi="Times New Roman"/>
      <w:color w:val="auto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Default">
    <w:name w:val="Default"/>
    <w:rsid w:val="00B47BC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B47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BC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  <w:style w:type="paragraph" w:styleId="NoSpacing">
    <w:name w:val="No Spacing"/>
    <w:uiPriority w:val="1"/>
    <w:qFormat/>
    <w:rsid w:val="00B47BCA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6F45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143C1F"/>
    <w:pPr>
      <w:spacing w:after="300" w:line="315" w:lineRule="atLeast"/>
    </w:pPr>
    <w:rPr>
      <w:rFonts w:ascii="Times New Roman" w:hAnsi="Times New Roman"/>
      <w:color w:val="auto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hullccg.b81038-patientgroup@nhs.net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hullccg.b81038-patientgroup@nhs.net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6296-725C-44F0-B265-619F8B2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412</TotalTime>
  <Pages>3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Dwyer</dc:creator>
  <cp:lastModifiedBy>Windows User</cp:lastModifiedBy>
  <cp:revision>23</cp:revision>
  <cp:lastPrinted>2018-08-14T13:28:00Z</cp:lastPrinted>
  <dcterms:created xsi:type="dcterms:W3CDTF">2017-04-10T13:38:00Z</dcterms:created>
  <dcterms:modified xsi:type="dcterms:W3CDTF">2018-08-14T13:30:00Z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